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81" w:rsidRPr="00E553E4" w:rsidRDefault="00F65481" w:rsidP="00F65481">
      <w:pPr>
        <w:pStyle w:val="a7"/>
        <w:jc w:val="center"/>
        <w:rPr>
          <w:rFonts w:cs="Times New Roman"/>
          <w:b/>
          <w:sz w:val="25"/>
          <w:szCs w:val="25"/>
        </w:rPr>
      </w:pPr>
      <w:r w:rsidRPr="00E553E4">
        <w:rPr>
          <w:rFonts w:cs="Times New Roman"/>
          <w:b/>
          <w:sz w:val="25"/>
          <w:szCs w:val="25"/>
        </w:rPr>
        <w:t>Министерство образования Красноярского края</w:t>
      </w:r>
    </w:p>
    <w:p w:rsidR="00233D66" w:rsidRPr="00E553E4" w:rsidRDefault="00233D66" w:rsidP="00233D66">
      <w:pPr>
        <w:pStyle w:val="a7"/>
        <w:jc w:val="center"/>
        <w:rPr>
          <w:rFonts w:cs="Times New Roman"/>
          <w:b/>
          <w:sz w:val="25"/>
          <w:szCs w:val="25"/>
        </w:rPr>
      </w:pPr>
      <w:r w:rsidRPr="00E553E4">
        <w:rPr>
          <w:rFonts w:cs="Times New Roman"/>
          <w:b/>
          <w:sz w:val="25"/>
          <w:szCs w:val="25"/>
        </w:rPr>
        <w:t xml:space="preserve">Краевая инновационная площадка КГПУ им. В.П. Астафьева </w:t>
      </w:r>
    </w:p>
    <w:p w:rsidR="00F65481" w:rsidRPr="00E553E4" w:rsidRDefault="00F65481" w:rsidP="00F65481">
      <w:pPr>
        <w:pStyle w:val="a7"/>
        <w:jc w:val="center"/>
        <w:rPr>
          <w:rFonts w:cs="Times New Roman"/>
          <w:b/>
          <w:sz w:val="25"/>
          <w:szCs w:val="25"/>
        </w:rPr>
      </w:pPr>
      <w:r w:rsidRPr="00E553E4">
        <w:rPr>
          <w:rFonts w:cs="Times New Roman"/>
          <w:b/>
          <w:sz w:val="25"/>
          <w:szCs w:val="25"/>
        </w:rPr>
        <w:t>УМЦ «Центр внедрения ФГОС</w:t>
      </w:r>
      <w:r w:rsidR="00F44509" w:rsidRPr="00E553E4">
        <w:rPr>
          <w:rFonts w:cs="Times New Roman"/>
          <w:b/>
          <w:sz w:val="25"/>
          <w:szCs w:val="25"/>
        </w:rPr>
        <w:t xml:space="preserve"> ОВЗ</w:t>
      </w:r>
      <w:r w:rsidRPr="00E553E4">
        <w:rPr>
          <w:rFonts w:cs="Times New Roman"/>
          <w:b/>
          <w:sz w:val="25"/>
          <w:szCs w:val="25"/>
        </w:rPr>
        <w:t>»</w:t>
      </w:r>
    </w:p>
    <w:p w:rsidR="00F65481" w:rsidRPr="00E553E4" w:rsidRDefault="00894E54" w:rsidP="00F65481">
      <w:pPr>
        <w:pStyle w:val="11"/>
        <w:spacing w:before="0"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553E4">
        <w:rPr>
          <w:rFonts w:ascii="Times New Roman" w:hAnsi="Times New Roman" w:cs="Times New Roman"/>
          <w:b/>
          <w:bCs/>
          <w:sz w:val="25"/>
          <w:szCs w:val="25"/>
        </w:rPr>
        <w:t>КРМОО Центр «Сотрудничество»</w:t>
      </w:r>
    </w:p>
    <w:p w:rsidR="00F65481" w:rsidRPr="00E553E4" w:rsidRDefault="00F65481" w:rsidP="00F65481">
      <w:pPr>
        <w:pStyle w:val="11"/>
        <w:spacing w:before="0"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F65481" w:rsidRPr="00E553E4" w:rsidRDefault="00F65481" w:rsidP="00F65481">
      <w:pPr>
        <w:pStyle w:val="11"/>
        <w:spacing w:before="0"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553E4">
        <w:rPr>
          <w:rFonts w:ascii="Times New Roman" w:hAnsi="Times New Roman" w:cs="Times New Roman"/>
          <w:b/>
          <w:bCs/>
          <w:sz w:val="25"/>
          <w:szCs w:val="25"/>
        </w:rPr>
        <w:t>ИНФОРМАЦИОННОЕ ПИСЬМО № 1</w:t>
      </w:r>
    </w:p>
    <w:p w:rsidR="00EB7E33" w:rsidRPr="00E553E4" w:rsidRDefault="00EB7E33" w:rsidP="00F65481">
      <w:pPr>
        <w:pStyle w:val="22"/>
        <w:shd w:val="clear" w:color="auto" w:fill="auto"/>
        <w:spacing w:before="0" w:line="240" w:lineRule="auto"/>
        <w:rPr>
          <w:rFonts w:ascii="Times New Roman" w:hAnsi="Times New Roman"/>
          <w:b/>
          <w:sz w:val="25"/>
          <w:szCs w:val="25"/>
        </w:rPr>
      </w:pPr>
    </w:p>
    <w:p w:rsidR="00F65481" w:rsidRPr="00E553E4" w:rsidRDefault="00F65481" w:rsidP="00F65481">
      <w:pPr>
        <w:pStyle w:val="22"/>
        <w:shd w:val="clear" w:color="auto" w:fill="auto"/>
        <w:spacing w:before="0" w:line="240" w:lineRule="auto"/>
        <w:rPr>
          <w:rFonts w:ascii="Times New Roman" w:hAnsi="Times New Roman"/>
          <w:sz w:val="25"/>
          <w:szCs w:val="25"/>
        </w:rPr>
      </w:pPr>
      <w:r w:rsidRPr="00E553E4">
        <w:rPr>
          <w:rFonts w:ascii="Times New Roman" w:hAnsi="Times New Roman"/>
          <w:b/>
          <w:sz w:val="25"/>
          <w:szCs w:val="25"/>
        </w:rPr>
        <w:t>Уважаемые коллеги</w:t>
      </w:r>
      <w:r w:rsidR="00233D66" w:rsidRPr="00E553E4">
        <w:rPr>
          <w:rFonts w:ascii="Times New Roman" w:hAnsi="Times New Roman"/>
          <w:b/>
          <w:sz w:val="25"/>
          <w:szCs w:val="25"/>
        </w:rPr>
        <w:t>, партнеры</w:t>
      </w:r>
      <w:r w:rsidRPr="00E553E4">
        <w:rPr>
          <w:rFonts w:ascii="Times New Roman" w:hAnsi="Times New Roman"/>
          <w:b/>
          <w:sz w:val="25"/>
          <w:szCs w:val="25"/>
        </w:rPr>
        <w:t>!</w:t>
      </w:r>
    </w:p>
    <w:p w:rsidR="00F65481" w:rsidRPr="00E553E4" w:rsidRDefault="00F65481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sz w:val="25"/>
          <w:szCs w:val="25"/>
        </w:rPr>
      </w:pPr>
      <w:r w:rsidRPr="00E553E4">
        <w:rPr>
          <w:rFonts w:ascii="Times New Roman" w:hAnsi="Times New Roman"/>
          <w:sz w:val="25"/>
          <w:szCs w:val="25"/>
        </w:rPr>
        <w:t xml:space="preserve">Организационный комитет приглашает Вас принять участие! </w:t>
      </w:r>
    </w:p>
    <w:p w:rsidR="00F65481" w:rsidRPr="00E553E4" w:rsidRDefault="00F65481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sz w:val="25"/>
          <w:szCs w:val="25"/>
        </w:rPr>
      </w:pPr>
    </w:p>
    <w:p w:rsidR="00F65481" w:rsidRPr="00E553E4" w:rsidRDefault="00A61A47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b/>
          <w:sz w:val="25"/>
          <w:szCs w:val="25"/>
        </w:rPr>
      </w:pPr>
      <w:r w:rsidRPr="00E553E4">
        <w:rPr>
          <w:rFonts w:ascii="Times New Roman" w:hAnsi="Times New Roman"/>
          <w:b/>
          <w:sz w:val="25"/>
          <w:szCs w:val="25"/>
        </w:rPr>
        <w:t xml:space="preserve">Межрегиональный </w:t>
      </w:r>
      <w:r w:rsidR="00F65481" w:rsidRPr="00E553E4">
        <w:rPr>
          <w:rFonts w:ascii="Times New Roman" w:hAnsi="Times New Roman"/>
          <w:b/>
          <w:sz w:val="25"/>
          <w:szCs w:val="25"/>
        </w:rPr>
        <w:t>педагогический форум</w:t>
      </w:r>
    </w:p>
    <w:p w:rsidR="00DD2DAE" w:rsidRPr="00E553E4" w:rsidRDefault="00DD2DAE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sz w:val="25"/>
          <w:szCs w:val="25"/>
        </w:rPr>
      </w:pPr>
    </w:p>
    <w:p w:rsidR="00B950F8" w:rsidRPr="00E553E4" w:rsidRDefault="00233D66" w:rsidP="00F65481">
      <w:pPr>
        <w:pStyle w:val="23"/>
        <w:shd w:val="clear" w:color="auto" w:fill="auto"/>
        <w:spacing w:line="276" w:lineRule="auto"/>
        <w:rPr>
          <w:rFonts w:ascii="Times New Roman" w:hAnsi="Times New Roman"/>
          <w:b/>
          <w:sz w:val="25"/>
          <w:szCs w:val="25"/>
        </w:rPr>
      </w:pPr>
      <w:proofErr w:type="gramStart"/>
      <w:r w:rsidRPr="00E553E4">
        <w:rPr>
          <w:rFonts w:ascii="Times New Roman" w:hAnsi="Times New Roman"/>
          <w:b/>
          <w:sz w:val="25"/>
          <w:szCs w:val="25"/>
        </w:rPr>
        <w:t xml:space="preserve">«ОБЕСПЕЧЕНИЕ ДОСТИЖЕНИЯ ОБРАЗОВАТЕЛЬНЫХ РЕЗУЛЬТАТОВ </w:t>
      </w:r>
      <w:r w:rsidR="00CF1F02" w:rsidRPr="00AD1C7C">
        <w:rPr>
          <w:rFonts w:ascii="Times New Roman" w:hAnsi="Times New Roman"/>
          <w:b/>
          <w:color w:val="000000"/>
          <w:sz w:val="25"/>
          <w:szCs w:val="25"/>
        </w:rPr>
        <w:t xml:space="preserve">ОБУЧАЮЩИМИСЯ </w:t>
      </w:r>
      <w:r w:rsidRPr="00AD1C7C">
        <w:rPr>
          <w:rFonts w:ascii="Times New Roman" w:hAnsi="Times New Roman"/>
          <w:b/>
          <w:color w:val="000000"/>
          <w:sz w:val="25"/>
          <w:szCs w:val="25"/>
        </w:rPr>
        <w:t>С ОГРАНИЧЕННЫМИ</w:t>
      </w:r>
      <w:r w:rsidRPr="00E553E4">
        <w:rPr>
          <w:rFonts w:ascii="Times New Roman" w:hAnsi="Times New Roman"/>
          <w:b/>
          <w:sz w:val="25"/>
          <w:szCs w:val="25"/>
        </w:rPr>
        <w:t xml:space="preserve"> ВОЗМОЖНОСТЯМИ ЗДОРОВЬ</w:t>
      </w:r>
      <w:r w:rsidR="00A61A47" w:rsidRPr="00E553E4">
        <w:rPr>
          <w:rFonts w:ascii="Times New Roman" w:hAnsi="Times New Roman"/>
          <w:b/>
          <w:sz w:val="25"/>
          <w:szCs w:val="25"/>
        </w:rPr>
        <w:t>Я</w:t>
      </w:r>
      <w:proofErr w:type="gramEnd"/>
    </w:p>
    <w:p w:rsidR="00B950F8" w:rsidRPr="00E553E4" w:rsidRDefault="00233D66" w:rsidP="00F65481">
      <w:pPr>
        <w:pStyle w:val="23"/>
        <w:shd w:val="clear" w:color="auto" w:fill="auto"/>
        <w:spacing w:line="276" w:lineRule="auto"/>
        <w:rPr>
          <w:rFonts w:ascii="Times New Roman" w:hAnsi="Times New Roman"/>
          <w:b/>
          <w:sz w:val="25"/>
          <w:szCs w:val="25"/>
        </w:rPr>
      </w:pPr>
      <w:r w:rsidRPr="00E553E4">
        <w:rPr>
          <w:rFonts w:ascii="Times New Roman" w:hAnsi="Times New Roman"/>
          <w:b/>
          <w:sz w:val="25"/>
          <w:szCs w:val="25"/>
        </w:rPr>
        <w:t xml:space="preserve">В КОНТЕКСТЕ </w:t>
      </w:r>
      <w:proofErr w:type="gramStart"/>
      <w:r w:rsidRPr="00E553E4">
        <w:rPr>
          <w:rFonts w:ascii="Times New Roman" w:hAnsi="Times New Roman"/>
          <w:b/>
          <w:sz w:val="25"/>
          <w:szCs w:val="25"/>
        </w:rPr>
        <w:t>НАЦИОНАЛЬНЫХ</w:t>
      </w:r>
      <w:proofErr w:type="gramEnd"/>
      <w:r w:rsidRPr="00E553E4">
        <w:rPr>
          <w:rFonts w:ascii="Times New Roman" w:hAnsi="Times New Roman"/>
          <w:b/>
          <w:sz w:val="25"/>
          <w:szCs w:val="25"/>
        </w:rPr>
        <w:t xml:space="preserve"> И РЕГИОНАЛЬНЫХ </w:t>
      </w:r>
    </w:p>
    <w:p w:rsidR="00233D66" w:rsidRPr="00E553E4" w:rsidRDefault="00233D66" w:rsidP="00F65481">
      <w:pPr>
        <w:pStyle w:val="23"/>
        <w:shd w:val="clear" w:color="auto" w:fill="auto"/>
        <w:spacing w:line="276" w:lineRule="auto"/>
        <w:rPr>
          <w:rFonts w:ascii="Times New Roman" w:hAnsi="Times New Roman"/>
          <w:b/>
          <w:sz w:val="25"/>
          <w:szCs w:val="25"/>
        </w:rPr>
      </w:pPr>
      <w:r w:rsidRPr="00E553E4">
        <w:rPr>
          <w:rFonts w:ascii="Times New Roman" w:hAnsi="Times New Roman"/>
          <w:b/>
          <w:sz w:val="25"/>
          <w:szCs w:val="25"/>
        </w:rPr>
        <w:t xml:space="preserve">ПРИОРИТЕТОВ РАЗВИТИЯ» </w:t>
      </w:r>
    </w:p>
    <w:p w:rsidR="00233D66" w:rsidRPr="00E553E4" w:rsidRDefault="00233D66" w:rsidP="00F65481">
      <w:pPr>
        <w:pStyle w:val="23"/>
        <w:shd w:val="clear" w:color="auto" w:fill="auto"/>
        <w:spacing w:line="276" w:lineRule="auto"/>
        <w:rPr>
          <w:rFonts w:ascii="Times New Roman" w:hAnsi="Times New Roman"/>
          <w:b/>
          <w:sz w:val="25"/>
          <w:szCs w:val="25"/>
        </w:rPr>
      </w:pPr>
    </w:p>
    <w:p w:rsidR="00F65481" w:rsidRPr="00E553E4" w:rsidRDefault="00233D66" w:rsidP="00F65481">
      <w:pPr>
        <w:pStyle w:val="23"/>
        <w:shd w:val="clear" w:color="auto" w:fill="auto"/>
        <w:spacing w:line="240" w:lineRule="auto"/>
        <w:ind w:left="360"/>
        <w:rPr>
          <w:rStyle w:val="0pt"/>
          <w:rFonts w:eastAsia="Calibri"/>
          <w:color w:val="auto"/>
          <w:sz w:val="25"/>
          <w:szCs w:val="25"/>
        </w:rPr>
      </w:pPr>
      <w:r w:rsidRPr="00E553E4">
        <w:rPr>
          <w:rFonts w:ascii="Times New Roman" w:hAnsi="Times New Roman"/>
          <w:b/>
          <w:sz w:val="25"/>
          <w:szCs w:val="25"/>
        </w:rPr>
        <w:t>5</w:t>
      </w:r>
      <w:r w:rsidR="00F65481" w:rsidRPr="00E553E4">
        <w:rPr>
          <w:rFonts w:ascii="Times New Roman" w:hAnsi="Times New Roman"/>
          <w:b/>
          <w:sz w:val="25"/>
          <w:szCs w:val="25"/>
        </w:rPr>
        <w:t xml:space="preserve"> декабря </w:t>
      </w:r>
      <w:r w:rsidR="00F65481" w:rsidRPr="00E553E4">
        <w:rPr>
          <w:rStyle w:val="0pt"/>
          <w:rFonts w:eastAsia="Calibri"/>
          <w:color w:val="auto"/>
          <w:sz w:val="25"/>
          <w:szCs w:val="25"/>
        </w:rPr>
        <w:t>201</w:t>
      </w:r>
      <w:r w:rsidRPr="00E553E4">
        <w:rPr>
          <w:rStyle w:val="0pt"/>
          <w:rFonts w:eastAsia="Calibri"/>
          <w:color w:val="auto"/>
          <w:sz w:val="25"/>
          <w:szCs w:val="25"/>
        </w:rPr>
        <w:t>9</w:t>
      </w:r>
      <w:r w:rsidR="00F65481" w:rsidRPr="00E553E4">
        <w:rPr>
          <w:rStyle w:val="0pt"/>
          <w:rFonts w:eastAsia="Calibri"/>
          <w:color w:val="auto"/>
          <w:sz w:val="25"/>
          <w:szCs w:val="25"/>
        </w:rPr>
        <w:t xml:space="preserve"> года</w:t>
      </w:r>
    </w:p>
    <w:p w:rsidR="00F65481" w:rsidRPr="00E553E4" w:rsidRDefault="00F65481" w:rsidP="00F65481">
      <w:pPr>
        <w:pStyle w:val="23"/>
        <w:shd w:val="clear" w:color="auto" w:fill="auto"/>
        <w:spacing w:line="240" w:lineRule="auto"/>
        <w:rPr>
          <w:rStyle w:val="0pt"/>
          <w:rFonts w:eastAsia="Calibri"/>
          <w:b w:val="0"/>
          <w:sz w:val="25"/>
          <w:szCs w:val="25"/>
        </w:rPr>
      </w:pPr>
    </w:p>
    <w:p w:rsidR="00A61A47" w:rsidRPr="00840EA3" w:rsidRDefault="00F65481" w:rsidP="00CC75C7">
      <w:pPr>
        <w:ind w:firstLine="567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b/>
          <w:sz w:val="25"/>
          <w:szCs w:val="25"/>
        </w:rPr>
        <w:t>Цель форума:</w:t>
      </w:r>
      <w:r w:rsidR="00E553E4">
        <w:rPr>
          <w:rFonts w:cs="Times New Roman"/>
          <w:b/>
          <w:sz w:val="25"/>
          <w:szCs w:val="25"/>
        </w:rPr>
        <w:t xml:space="preserve"> </w:t>
      </w:r>
      <w:r w:rsidR="00BA4916" w:rsidRPr="00840EA3">
        <w:rPr>
          <w:rFonts w:cs="Times New Roman"/>
          <w:sz w:val="25"/>
          <w:szCs w:val="25"/>
        </w:rPr>
        <w:t>о</w:t>
      </w:r>
      <w:r w:rsidR="00CC75C7" w:rsidRPr="00840EA3">
        <w:rPr>
          <w:rFonts w:cs="Times New Roman"/>
          <w:sz w:val="25"/>
          <w:szCs w:val="25"/>
        </w:rPr>
        <w:t xml:space="preserve">бсуждение </w:t>
      </w:r>
      <w:r w:rsidR="00A61A47" w:rsidRPr="00840EA3">
        <w:rPr>
          <w:rFonts w:cs="Times New Roman"/>
          <w:sz w:val="25"/>
          <w:szCs w:val="25"/>
        </w:rPr>
        <w:t xml:space="preserve">научно-методических и управленческих </w:t>
      </w:r>
      <w:r w:rsidR="00CC75C7" w:rsidRPr="00840EA3">
        <w:rPr>
          <w:rFonts w:cs="Times New Roman"/>
          <w:sz w:val="25"/>
          <w:szCs w:val="25"/>
        </w:rPr>
        <w:t xml:space="preserve">аспектов организации образовательного </w:t>
      </w:r>
      <w:proofErr w:type="gramStart"/>
      <w:r w:rsidR="00CC75C7" w:rsidRPr="00840EA3">
        <w:rPr>
          <w:rFonts w:cs="Times New Roman"/>
          <w:sz w:val="25"/>
          <w:szCs w:val="25"/>
        </w:rPr>
        <w:t>процесса</w:t>
      </w:r>
      <w:proofErr w:type="gramEnd"/>
      <w:r w:rsidR="00CC75C7" w:rsidRPr="00840EA3">
        <w:rPr>
          <w:rFonts w:cs="Times New Roman"/>
          <w:sz w:val="25"/>
          <w:szCs w:val="25"/>
        </w:rPr>
        <w:t xml:space="preserve"> </w:t>
      </w:r>
      <w:r w:rsidR="00F74D72" w:rsidRPr="00840EA3">
        <w:rPr>
          <w:rFonts w:cs="Times New Roman"/>
          <w:sz w:val="25"/>
          <w:szCs w:val="25"/>
        </w:rPr>
        <w:t>по обеспечени</w:t>
      </w:r>
      <w:r w:rsidR="00344908" w:rsidRPr="00840EA3">
        <w:rPr>
          <w:rFonts w:cs="Times New Roman"/>
          <w:sz w:val="25"/>
          <w:szCs w:val="25"/>
        </w:rPr>
        <w:t>ю</w:t>
      </w:r>
      <w:r w:rsidR="00A61A47" w:rsidRPr="00840EA3">
        <w:rPr>
          <w:rFonts w:cs="Times New Roman"/>
          <w:sz w:val="25"/>
          <w:szCs w:val="25"/>
        </w:rPr>
        <w:t xml:space="preserve"> </w:t>
      </w:r>
      <w:r w:rsidR="00324DE1" w:rsidRPr="00840EA3">
        <w:rPr>
          <w:rFonts w:cs="Times New Roman"/>
          <w:sz w:val="25"/>
          <w:szCs w:val="25"/>
        </w:rPr>
        <w:t>образовательных результатов</w:t>
      </w:r>
      <w:r w:rsidR="00CC75C7" w:rsidRPr="00840EA3">
        <w:rPr>
          <w:rFonts w:cs="Times New Roman"/>
          <w:sz w:val="25"/>
          <w:szCs w:val="25"/>
        </w:rPr>
        <w:t xml:space="preserve"> обучающихся с </w:t>
      </w:r>
      <w:r w:rsidR="00A61A47" w:rsidRPr="00840EA3">
        <w:rPr>
          <w:rFonts w:cs="Times New Roman"/>
          <w:color w:val="000000"/>
          <w:sz w:val="25"/>
          <w:szCs w:val="25"/>
        </w:rPr>
        <w:t>ограниченными</w:t>
      </w:r>
      <w:r w:rsidR="00A61A47" w:rsidRPr="00840EA3">
        <w:rPr>
          <w:rFonts w:cs="Times New Roman"/>
          <w:sz w:val="25"/>
          <w:szCs w:val="25"/>
        </w:rPr>
        <w:t xml:space="preserve"> возможностями здоровья в контексте национальных и региональных приоритетов развития.</w:t>
      </w:r>
    </w:p>
    <w:p w:rsidR="00872C65" w:rsidRPr="00840EA3" w:rsidRDefault="00B950F8" w:rsidP="00872C65">
      <w:pPr>
        <w:ind w:firstLine="567"/>
        <w:jc w:val="both"/>
        <w:rPr>
          <w:rFonts w:cs="Times New Roman"/>
          <w:sz w:val="25"/>
          <w:szCs w:val="25"/>
        </w:rPr>
      </w:pPr>
      <w:r w:rsidRPr="00840EA3">
        <w:rPr>
          <w:rFonts w:cs="Times New Roman"/>
          <w:b/>
          <w:sz w:val="25"/>
          <w:szCs w:val="25"/>
        </w:rPr>
        <w:t xml:space="preserve">Результатом работы </w:t>
      </w:r>
      <w:r w:rsidR="00872C65" w:rsidRPr="00840EA3">
        <w:rPr>
          <w:rFonts w:cs="Times New Roman"/>
          <w:b/>
          <w:sz w:val="25"/>
          <w:szCs w:val="25"/>
        </w:rPr>
        <w:t>Форум</w:t>
      </w:r>
      <w:r w:rsidR="00344908" w:rsidRPr="00840EA3">
        <w:rPr>
          <w:rFonts w:cs="Times New Roman"/>
          <w:b/>
          <w:sz w:val="25"/>
          <w:szCs w:val="25"/>
        </w:rPr>
        <w:t>а</w:t>
      </w:r>
      <w:r w:rsidR="00872C65" w:rsidRPr="00840EA3">
        <w:rPr>
          <w:rFonts w:cs="Times New Roman"/>
          <w:sz w:val="25"/>
          <w:szCs w:val="25"/>
        </w:rPr>
        <w:t xml:space="preserve"> станет выработка единых подходов</w:t>
      </w:r>
      <w:r w:rsidR="00344908" w:rsidRPr="00840EA3">
        <w:rPr>
          <w:rFonts w:cs="Times New Roman"/>
          <w:sz w:val="25"/>
          <w:szCs w:val="25"/>
        </w:rPr>
        <w:t>, механизмов</w:t>
      </w:r>
      <w:r w:rsidR="00872C65" w:rsidRPr="00840EA3">
        <w:rPr>
          <w:rFonts w:cs="Times New Roman"/>
          <w:sz w:val="25"/>
          <w:szCs w:val="25"/>
        </w:rPr>
        <w:t xml:space="preserve"> </w:t>
      </w:r>
      <w:r w:rsidR="00324DE1" w:rsidRPr="00840EA3">
        <w:rPr>
          <w:rFonts w:cs="Times New Roman"/>
          <w:sz w:val="25"/>
          <w:szCs w:val="25"/>
        </w:rPr>
        <w:t xml:space="preserve">по обеспечению </w:t>
      </w:r>
      <w:r w:rsidR="00872C65" w:rsidRPr="00840EA3">
        <w:rPr>
          <w:rFonts w:cs="Times New Roman"/>
          <w:sz w:val="25"/>
          <w:szCs w:val="25"/>
        </w:rPr>
        <w:t xml:space="preserve">образовательных результатов обучающихся с </w:t>
      </w:r>
      <w:r w:rsidR="00872C65" w:rsidRPr="00840EA3">
        <w:rPr>
          <w:rFonts w:cs="Times New Roman"/>
          <w:color w:val="000000"/>
          <w:sz w:val="25"/>
          <w:szCs w:val="25"/>
        </w:rPr>
        <w:t>ограниченными</w:t>
      </w:r>
      <w:r w:rsidR="00872C65" w:rsidRPr="00840EA3">
        <w:rPr>
          <w:rFonts w:cs="Times New Roman"/>
          <w:sz w:val="25"/>
          <w:szCs w:val="25"/>
        </w:rPr>
        <w:t xml:space="preserve"> возможностями здоровья в </w:t>
      </w:r>
      <w:r w:rsidR="00344908" w:rsidRPr="00840EA3">
        <w:rPr>
          <w:rFonts w:cs="Times New Roman"/>
          <w:sz w:val="25"/>
          <w:szCs w:val="25"/>
        </w:rPr>
        <w:t>условиях реализации мероприятий национального проекта «Образование», федеральных государственных образовательных стандартов общего образования</w:t>
      </w:r>
      <w:r w:rsidR="00872C65" w:rsidRPr="00840EA3">
        <w:rPr>
          <w:rFonts w:cs="Times New Roman"/>
          <w:sz w:val="25"/>
          <w:szCs w:val="25"/>
        </w:rPr>
        <w:t>.</w:t>
      </w:r>
    </w:p>
    <w:p w:rsidR="0061237B" w:rsidRDefault="00366E8C" w:rsidP="0061237B">
      <w:pPr>
        <w:ind w:firstLine="567"/>
        <w:jc w:val="both"/>
        <w:rPr>
          <w:rFonts w:cs="Times New Roman"/>
          <w:b/>
          <w:sz w:val="25"/>
          <w:szCs w:val="25"/>
        </w:rPr>
      </w:pPr>
      <w:r w:rsidRPr="00840EA3">
        <w:rPr>
          <w:rFonts w:cs="Times New Roman"/>
          <w:b/>
          <w:sz w:val="25"/>
          <w:szCs w:val="25"/>
        </w:rPr>
        <w:t>Содержательные</w:t>
      </w:r>
      <w:r w:rsidRPr="00324DE1">
        <w:rPr>
          <w:rFonts w:cs="Times New Roman"/>
          <w:b/>
          <w:sz w:val="25"/>
          <w:szCs w:val="25"/>
        </w:rPr>
        <w:t xml:space="preserve"> н</w:t>
      </w:r>
      <w:r w:rsidR="000634D3" w:rsidRPr="00324DE1">
        <w:rPr>
          <w:rFonts w:cs="Times New Roman"/>
          <w:b/>
          <w:sz w:val="25"/>
          <w:szCs w:val="25"/>
        </w:rPr>
        <w:t xml:space="preserve">аправления работы форума: </w:t>
      </w:r>
    </w:p>
    <w:p w:rsidR="00872C65" w:rsidRPr="00324DE1" w:rsidRDefault="00E553E4" w:rsidP="00872C65">
      <w:pPr>
        <w:ind w:firstLine="567"/>
        <w:jc w:val="both"/>
        <w:rPr>
          <w:rFonts w:cs="Times New Roman"/>
          <w:sz w:val="25"/>
          <w:szCs w:val="25"/>
        </w:rPr>
      </w:pPr>
      <w:r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>1</w:t>
      </w:r>
      <w:r w:rsidR="00366E8C"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. </w:t>
      </w:r>
      <w:r w:rsidR="00840EA3">
        <w:rPr>
          <w:rFonts w:eastAsia="Times New Roman" w:cs="Times New Roman"/>
          <w:kern w:val="0"/>
          <w:sz w:val="25"/>
          <w:szCs w:val="25"/>
          <w:lang w:eastAsia="ru-RU" w:bidi="ar-SA"/>
        </w:rPr>
        <w:t>О</w:t>
      </w:r>
      <w:r w:rsidR="00872C65"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>ценивани</w:t>
      </w:r>
      <w:r w:rsidR="00366E8C"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>е</w:t>
      </w:r>
      <w:r w:rsidR="00872C65"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образовательных результатов</w:t>
      </w:r>
      <w:r w:rsidR="00366E8C"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>: существующие подходы и практики</w:t>
      </w:r>
      <w:r w:rsidR="00872C65" w:rsidRPr="00324DE1">
        <w:rPr>
          <w:rFonts w:cs="Times New Roman"/>
          <w:sz w:val="25"/>
          <w:szCs w:val="25"/>
        </w:rPr>
        <w:t>.</w:t>
      </w:r>
    </w:p>
    <w:p w:rsidR="00872C65" w:rsidRPr="00324DE1" w:rsidRDefault="00872C65" w:rsidP="00872C65">
      <w:pPr>
        <w:ind w:firstLine="567"/>
        <w:jc w:val="both"/>
        <w:rPr>
          <w:rFonts w:cs="Times New Roman"/>
          <w:sz w:val="25"/>
          <w:szCs w:val="25"/>
        </w:rPr>
      </w:pPr>
      <w:r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>2.</w:t>
      </w:r>
      <w:r w:rsidR="00E553E4"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> </w:t>
      </w:r>
      <w:r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>О</w:t>
      </w:r>
      <w:r w:rsidR="0061237B"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>беспечени</w:t>
      </w:r>
      <w:r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>е</w:t>
      </w:r>
      <w:r w:rsidR="0061237B"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преемствен</w:t>
      </w:r>
      <w:r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ности всех уровней образования </w:t>
      </w:r>
      <w:r w:rsidRPr="008E4D5F">
        <w:rPr>
          <w:rFonts w:eastAsia="Times New Roman" w:cs="Times New Roman"/>
          <w:kern w:val="0"/>
          <w:sz w:val="25"/>
          <w:szCs w:val="25"/>
          <w:lang w:eastAsia="ru-RU" w:bidi="ar-SA"/>
        </w:rPr>
        <w:t>в</w:t>
      </w:r>
      <w:r w:rsidR="008E4D5F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="00017DBB" w:rsidRPr="00840EA3">
        <w:rPr>
          <w:rFonts w:eastAsia="Times New Roman" w:cs="Times New Roman"/>
          <w:kern w:val="0"/>
          <w:sz w:val="25"/>
          <w:szCs w:val="25"/>
          <w:lang w:eastAsia="ru-RU" w:bidi="ar-SA"/>
        </w:rPr>
        <w:t>достижении</w:t>
      </w:r>
      <w:r w:rsidR="00366E8C" w:rsidRPr="00840EA3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Pr="00840EA3">
        <w:rPr>
          <w:rFonts w:cs="Times New Roman"/>
          <w:sz w:val="25"/>
          <w:szCs w:val="25"/>
        </w:rPr>
        <w:t>образовательных</w:t>
      </w:r>
      <w:r w:rsidR="00366E8C" w:rsidRPr="00840EA3">
        <w:rPr>
          <w:rFonts w:cs="Times New Roman"/>
          <w:sz w:val="25"/>
          <w:szCs w:val="25"/>
        </w:rPr>
        <w:t xml:space="preserve"> </w:t>
      </w:r>
      <w:r w:rsidRPr="00840EA3">
        <w:rPr>
          <w:rFonts w:cs="Times New Roman"/>
          <w:sz w:val="25"/>
          <w:szCs w:val="25"/>
        </w:rPr>
        <w:t>результатов.</w:t>
      </w:r>
    </w:p>
    <w:p w:rsidR="00017DBB" w:rsidRPr="00E553E4" w:rsidRDefault="00E553E4" w:rsidP="00017DBB">
      <w:pPr>
        <w:ind w:firstLine="567"/>
        <w:jc w:val="both"/>
        <w:rPr>
          <w:rFonts w:cs="Times New Roman"/>
          <w:sz w:val="25"/>
          <w:szCs w:val="25"/>
        </w:rPr>
      </w:pPr>
      <w:r w:rsidRPr="00324DE1">
        <w:rPr>
          <w:rFonts w:cs="Times New Roman"/>
          <w:sz w:val="25"/>
          <w:szCs w:val="25"/>
        </w:rPr>
        <w:t>3. </w:t>
      </w:r>
      <w:proofErr w:type="gramStart"/>
      <w:r w:rsidR="00366E8C" w:rsidRPr="00324DE1">
        <w:rPr>
          <w:rFonts w:cs="Times New Roman"/>
          <w:sz w:val="25"/>
          <w:szCs w:val="25"/>
        </w:rPr>
        <w:t>О</w:t>
      </w:r>
      <w:r w:rsidR="00017DBB" w:rsidRPr="00324DE1">
        <w:rPr>
          <w:rFonts w:cs="Times New Roman"/>
          <w:sz w:val="25"/>
          <w:szCs w:val="25"/>
        </w:rPr>
        <w:t>бновлени</w:t>
      </w:r>
      <w:r w:rsidR="00366E8C" w:rsidRPr="00324DE1">
        <w:rPr>
          <w:rFonts w:cs="Times New Roman"/>
          <w:sz w:val="25"/>
          <w:szCs w:val="25"/>
        </w:rPr>
        <w:t>е</w:t>
      </w:r>
      <w:r w:rsidR="00017DBB" w:rsidRPr="00324DE1">
        <w:rPr>
          <w:rFonts w:cs="Times New Roman"/>
          <w:sz w:val="25"/>
          <w:szCs w:val="25"/>
        </w:rPr>
        <w:t xml:space="preserve"> п</w:t>
      </w:r>
      <w:r w:rsidR="0061237B" w:rsidRPr="00324DE1">
        <w:rPr>
          <w:rFonts w:eastAsia="Times New Roman" w:cs="Times New Roman"/>
          <w:kern w:val="0"/>
          <w:sz w:val="25"/>
          <w:szCs w:val="25"/>
          <w:lang w:eastAsia="ru-RU" w:bidi="ar-SA"/>
        </w:rPr>
        <w:t>рофориентационной работы с обучающимися с ограниченными возможностями здоровья</w:t>
      </w:r>
      <w:r w:rsidR="00017DBB" w:rsidRPr="00324DE1">
        <w:rPr>
          <w:rFonts w:cs="Times New Roman"/>
          <w:sz w:val="25"/>
          <w:szCs w:val="25"/>
        </w:rPr>
        <w:t>.</w:t>
      </w:r>
      <w:proofErr w:type="gramEnd"/>
    </w:p>
    <w:p w:rsidR="007C5AA6" w:rsidRPr="00E553E4" w:rsidRDefault="00017DBB" w:rsidP="0061237B">
      <w:pPr>
        <w:ind w:firstLine="567"/>
        <w:jc w:val="both"/>
        <w:rPr>
          <w:rFonts w:eastAsia="Times New Roman" w:cs="Times New Roman"/>
          <w:i/>
          <w:kern w:val="0"/>
          <w:sz w:val="25"/>
          <w:szCs w:val="25"/>
          <w:lang w:eastAsia="ru-RU" w:bidi="ar-SA"/>
        </w:rPr>
      </w:pPr>
      <w:r w:rsidRPr="00E553E4">
        <w:rPr>
          <w:rFonts w:eastAsia="Times New Roman" w:cs="Times New Roman"/>
          <w:i/>
          <w:kern w:val="0"/>
          <w:sz w:val="25"/>
          <w:szCs w:val="25"/>
          <w:lang w:eastAsia="ru-RU" w:bidi="ar-SA"/>
        </w:rPr>
        <w:t>В рамках программы Форума запланировано подведение итогов</w:t>
      </w:r>
      <w:r w:rsidR="007C5AA6" w:rsidRPr="00E553E4">
        <w:rPr>
          <w:rFonts w:eastAsia="Times New Roman" w:cs="Times New Roman"/>
          <w:i/>
          <w:kern w:val="0"/>
          <w:sz w:val="25"/>
          <w:szCs w:val="25"/>
          <w:lang w:eastAsia="ru-RU" w:bidi="ar-SA"/>
        </w:rPr>
        <w:t>:</w:t>
      </w:r>
    </w:p>
    <w:p w:rsidR="00017DBB" w:rsidRPr="00AD1C7C" w:rsidRDefault="007C5AA6" w:rsidP="0061237B">
      <w:pPr>
        <w:ind w:firstLine="567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E553E4">
        <w:rPr>
          <w:rFonts w:eastAsia="Times New Roman" w:cs="Times New Roman"/>
          <w:kern w:val="0"/>
          <w:sz w:val="25"/>
          <w:szCs w:val="25"/>
          <w:lang w:eastAsia="ru-RU" w:bidi="ar-SA"/>
        </w:rPr>
        <w:t>-</w:t>
      </w:r>
      <w:r w:rsidR="00017DBB" w:rsidRPr="00E553E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первого этапа реализации Концепции развития инклюзивного образования в Красноярском </w:t>
      </w:r>
      <w:r w:rsidR="00017DBB" w:rsidRPr="00AD1C7C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крае </w:t>
      </w:r>
      <w:r w:rsidR="00366E8C" w:rsidRPr="00AD1C7C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на </w:t>
      </w:r>
      <w:r w:rsidR="00CB1CE0" w:rsidRPr="00AD1C7C">
        <w:rPr>
          <w:rFonts w:eastAsia="Times New Roman" w:cs="Times New Roman"/>
          <w:kern w:val="0"/>
          <w:sz w:val="25"/>
          <w:szCs w:val="25"/>
          <w:lang w:eastAsia="ru-RU" w:bidi="ar-SA"/>
        </w:rPr>
        <w:t>2017-2025</w:t>
      </w:r>
      <w:r w:rsidR="00017DBB" w:rsidRPr="00AD1C7C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гг.</w:t>
      </w:r>
    </w:p>
    <w:p w:rsidR="007C5AA6" w:rsidRPr="00AD1C7C" w:rsidRDefault="007C5AA6" w:rsidP="0061237B">
      <w:pPr>
        <w:ind w:firstLine="567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AD1C7C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- внедрения ФГОС НОО ОВЗ и ФГОС О УО базовыми образовательными организациями на территории Красноярского края. </w:t>
      </w:r>
    </w:p>
    <w:p w:rsidR="0061237B" w:rsidRPr="00AD1C7C" w:rsidRDefault="0061237B" w:rsidP="00CD46A0">
      <w:pPr>
        <w:ind w:firstLine="708"/>
        <w:jc w:val="both"/>
        <w:rPr>
          <w:rFonts w:cs="Times New Roman"/>
          <w:sz w:val="25"/>
          <w:szCs w:val="25"/>
        </w:rPr>
      </w:pPr>
      <w:r w:rsidRPr="00AD1C7C">
        <w:rPr>
          <w:rFonts w:cs="Times New Roman"/>
          <w:sz w:val="25"/>
          <w:szCs w:val="25"/>
        </w:rPr>
        <w:t xml:space="preserve">Для организации </w:t>
      </w:r>
      <w:r w:rsidR="006E2AB0" w:rsidRPr="00AD1C7C">
        <w:rPr>
          <w:rFonts w:cs="Times New Roman"/>
          <w:sz w:val="25"/>
          <w:szCs w:val="25"/>
        </w:rPr>
        <w:t>форума</w:t>
      </w:r>
      <w:r w:rsidRPr="00AD1C7C">
        <w:rPr>
          <w:rFonts w:cs="Times New Roman"/>
          <w:sz w:val="25"/>
          <w:szCs w:val="25"/>
        </w:rPr>
        <w:t xml:space="preserve"> и взаимодействия участников предлагаются пленарные д</w:t>
      </w:r>
      <w:r w:rsidR="006E2AB0" w:rsidRPr="00AD1C7C">
        <w:rPr>
          <w:rFonts w:cs="Times New Roman"/>
          <w:sz w:val="25"/>
          <w:szCs w:val="25"/>
        </w:rPr>
        <w:t>оклады</w:t>
      </w:r>
      <w:r w:rsidR="00366E8C" w:rsidRPr="00AD1C7C">
        <w:rPr>
          <w:rFonts w:cs="Times New Roman"/>
          <w:sz w:val="25"/>
          <w:szCs w:val="25"/>
        </w:rPr>
        <w:t xml:space="preserve"> </w:t>
      </w:r>
      <w:r w:rsidR="006E2AB0" w:rsidRPr="00AD1C7C">
        <w:rPr>
          <w:rFonts w:cs="Times New Roman"/>
          <w:sz w:val="25"/>
          <w:szCs w:val="25"/>
        </w:rPr>
        <w:t xml:space="preserve">по ключевым </w:t>
      </w:r>
      <w:r w:rsidR="00017DBB" w:rsidRPr="00AD1C7C">
        <w:rPr>
          <w:rFonts w:cs="Times New Roman"/>
          <w:sz w:val="25"/>
          <w:szCs w:val="25"/>
        </w:rPr>
        <w:t xml:space="preserve">направлениям работы </w:t>
      </w:r>
      <w:r w:rsidR="006E2AB0" w:rsidRPr="00AD1C7C">
        <w:rPr>
          <w:rFonts w:cs="Times New Roman"/>
          <w:sz w:val="25"/>
          <w:szCs w:val="25"/>
        </w:rPr>
        <w:t>Форума, секционные обсуждения</w:t>
      </w:r>
      <w:r w:rsidRPr="00AD1C7C">
        <w:rPr>
          <w:rFonts w:cs="Times New Roman"/>
          <w:sz w:val="25"/>
          <w:szCs w:val="25"/>
        </w:rPr>
        <w:t xml:space="preserve">, </w:t>
      </w:r>
      <w:r w:rsidR="006E2AB0" w:rsidRPr="00AD1C7C">
        <w:rPr>
          <w:rFonts w:cs="Times New Roman"/>
          <w:sz w:val="25"/>
          <w:szCs w:val="25"/>
        </w:rPr>
        <w:t>интерактивные</w:t>
      </w:r>
      <w:r w:rsidR="00366E8C" w:rsidRPr="00AD1C7C">
        <w:rPr>
          <w:rFonts w:cs="Times New Roman"/>
          <w:sz w:val="25"/>
          <w:szCs w:val="25"/>
        </w:rPr>
        <w:t>,</w:t>
      </w:r>
      <w:r w:rsidR="00017DBB" w:rsidRPr="00AD1C7C">
        <w:rPr>
          <w:rFonts w:cs="Times New Roman"/>
          <w:sz w:val="25"/>
          <w:szCs w:val="25"/>
        </w:rPr>
        <w:t xml:space="preserve"> </w:t>
      </w:r>
      <w:r w:rsidR="007C5AA6" w:rsidRPr="00AD1C7C">
        <w:rPr>
          <w:rFonts w:cs="Times New Roman"/>
          <w:sz w:val="25"/>
          <w:szCs w:val="25"/>
        </w:rPr>
        <w:t>презентационные площадки</w:t>
      </w:r>
      <w:r w:rsidR="00366E8C" w:rsidRPr="00AD1C7C">
        <w:rPr>
          <w:rFonts w:cs="Times New Roman"/>
          <w:sz w:val="25"/>
          <w:szCs w:val="25"/>
        </w:rPr>
        <w:t xml:space="preserve"> и др. форматы работы</w:t>
      </w:r>
      <w:r w:rsidRPr="00AD1C7C">
        <w:rPr>
          <w:rFonts w:cs="Times New Roman"/>
          <w:sz w:val="25"/>
          <w:szCs w:val="25"/>
        </w:rPr>
        <w:t xml:space="preserve">. </w:t>
      </w:r>
    </w:p>
    <w:p w:rsidR="00D3304E" w:rsidRPr="00AD1C7C" w:rsidRDefault="00CD46A0" w:rsidP="0090190B">
      <w:pPr>
        <w:jc w:val="both"/>
        <w:rPr>
          <w:rFonts w:cs="Times New Roman"/>
          <w:sz w:val="25"/>
          <w:szCs w:val="25"/>
        </w:rPr>
      </w:pPr>
      <w:r w:rsidRPr="00AD1C7C">
        <w:rPr>
          <w:rFonts w:cs="Times New Roman"/>
          <w:sz w:val="25"/>
          <w:szCs w:val="25"/>
        </w:rPr>
        <w:tab/>
      </w:r>
      <w:r w:rsidR="0053057B" w:rsidRPr="00AD1C7C">
        <w:rPr>
          <w:rFonts w:cs="Times New Roman"/>
          <w:b/>
          <w:sz w:val="25"/>
          <w:szCs w:val="25"/>
        </w:rPr>
        <w:t>Д</w:t>
      </w:r>
      <w:r w:rsidR="00F65481" w:rsidRPr="00AD1C7C">
        <w:rPr>
          <w:rFonts w:cs="Times New Roman"/>
          <w:b/>
          <w:sz w:val="25"/>
          <w:szCs w:val="25"/>
        </w:rPr>
        <w:t>ля участия</w:t>
      </w:r>
      <w:r w:rsidR="0053057B" w:rsidRPr="00AD1C7C">
        <w:rPr>
          <w:rFonts w:cs="Times New Roman"/>
          <w:b/>
          <w:sz w:val="25"/>
          <w:szCs w:val="25"/>
        </w:rPr>
        <w:t xml:space="preserve"> в Форуме приглашаются</w:t>
      </w:r>
      <w:r w:rsidR="00E553E4" w:rsidRPr="00AD1C7C">
        <w:rPr>
          <w:rFonts w:cs="Times New Roman"/>
          <w:b/>
          <w:sz w:val="25"/>
          <w:szCs w:val="25"/>
        </w:rPr>
        <w:t xml:space="preserve"> </w:t>
      </w:r>
      <w:r w:rsidR="00233D66" w:rsidRPr="00AD1C7C">
        <w:rPr>
          <w:rFonts w:cs="Times New Roman"/>
          <w:sz w:val="25"/>
          <w:szCs w:val="25"/>
          <w:shd w:val="clear" w:color="auto" w:fill="FFFFFF"/>
        </w:rPr>
        <w:t xml:space="preserve">представители органов </w:t>
      </w:r>
      <w:r w:rsidR="0090190B" w:rsidRPr="00AD1C7C">
        <w:rPr>
          <w:rFonts w:cs="Times New Roman"/>
          <w:sz w:val="25"/>
          <w:szCs w:val="25"/>
        </w:rPr>
        <w:t xml:space="preserve">исполнительной власти </w:t>
      </w:r>
      <w:r w:rsidR="00366E8C" w:rsidRPr="00AD1C7C">
        <w:rPr>
          <w:rFonts w:cs="Times New Roman"/>
          <w:sz w:val="25"/>
          <w:szCs w:val="25"/>
          <w:shd w:val="clear" w:color="auto" w:fill="FFFFFF"/>
        </w:rPr>
        <w:t>в сфере образования</w:t>
      </w:r>
      <w:r w:rsidR="00366E8C" w:rsidRPr="00AD1C7C">
        <w:rPr>
          <w:rFonts w:cs="Times New Roman"/>
          <w:sz w:val="25"/>
          <w:szCs w:val="25"/>
        </w:rPr>
        <w:t xml:space="preserve"> </w:t>
      </w:r>
      <w:r w:rsidR="0090190B" w:rsidRPr="00AD1C7C">
        <w:rPr>
          <w:rFonts w:cs="Times New Roman"/>
          <w:sz w:val="25"/>
          <w:szCs w:val="25"/>
        </w:rPr>
        <w:t>краевого и муниципального уровней</w:t>
      </w:r>
      <w:r w:rsidR="00233D66" w:rsidRPr="00AD1C7C">
        <w:rPr>
          <w:rFonts w:cs="Times New Roman"/>
          <w:sz w:val="25"/>
          <w:szCs w:val="25"/>
          <w:shd w:val="clear" w:color="auto" w:fill="FFFFFF"/>
        </w:rPr>
        <w:t xml:space="preserve">, руководители </w:t>
      </w:r>
      <w:r w:rsidR="00596E50" w:rsidRPr="00AD1C7C">
        <w:rPr>
          <w:rFonts w:cs="Times New Roman"/>
          <w:sz w:val="25"/>
          <w:szCs w:val="25"/>
          <w:shd w:val="clear" w:color="auto" w:fill="FFFFFF"/>
        </w:rPr>
        <w:t xml:space="preserve">и педагогические работники </w:t>
      </w:r>
      <w:r w:rsidR="00233D66" w:rsidRPr="00AD1C7C">
        <w:rPr>
          <w:rFonts w:cs="Times New Roman"/>
          <w:sz w:val="25"/>
          <w:szCs w:val="25"/>
          <w:shd w:val="clear" w:color="auto" w:fill="FFFFFF"/>
        </w:rPr>
        <w:t>об</w:t>
      </w:r>
      <w:r w:rsidR="00596E50" w:rsidRPr="00AD1C7C">
        <w:rPr>
          <w:rFonts w:cs="Times New Roman"/>
          <w:sz w:val="25"/>
          <w:szCs w:val="25"/>
          <w:shd w:val="clear" w:color="auto" w:fill="FFFFFF"/>
        </w:rPr>
        <w:t>щеоб</w:t>
      </w:r>
      <w:r w:rsidR="00233D66" w:rsidRPr="00AD1C7C">
        <w:rPr>
          <w:rFonts w:cs="Times New Roman"/>
          <w:sz w:val="25"/>
          <w:szCs w:val="25"/>
          <w:shd w:val="clear" w:color="auto" w:fill="FFFFFF"/>
        </w:rPr>
        <w:t xml:space="preserve">разовательных организаций, </w:t>
      </w:r>
      <w:r w:rsidR="00293FF1" w:rsidRPr="00AD1C7C">
        <w:rPr>
          <w:rFonts w:cs="Times New Roman"/>
          <w:sz w:val="25"/>
          <w:szCs w:val="25"/>
          <w:shd w:val="clear" w:color="auto" w:fill="FFFFFF"/>
        </w:rPr>
        <w:t>преподаватели организаций</w:t>
      </w:r>
      <w:r w:rsidR="00233D66" w:rsidRPr="00AD1C7C">
        <w:rPr>
          <w:rFonts w:cs="Times New Roman"/>
          <w:sz w:val="25"/>
          <w:szCs w:val="25"/>
          <w:shd w:val="clear" w:color="auto" w:fill="FFFFFF"/>
        </w:rPr>
        <w:t xml:space="preserve"> среднего профессионального и высшего образования</w:t>
      </w:r>
      <w:r w:rsidR="00E553E4" w:rsidRPr="00AD1C7C">
        <w:rPr>
          <w:rFonts w:cs="Times New Roman"/>
          <w:sz w:val="25"/>
          <w:szCs w:val="25"/>
          <w:shd w:val="clear" w:color="auto" w:fill="FFFFFF"/>
        </w:rPr>
        <w:t>, п</w:t>
      </w:r>
      <w:r w:rsidR="0090190B" w:rsidRPr="00AD1C7C">
        <w:rPr>
          <w:rFonts w:cs="Times New Roman"/>
          <w:sz w:val="25"/>
          <w:szCs w:val="25"/>
          <w:shd w:val="clear" w:color="auto" w:fill="FFFFFF"/>
        </w:rPr>
        <w:t>редставители общественных организаций</w:t>
      </w:r>
      <w:r w:rsidR="00E553E4" w:rsidRPr="00AD1C7C">
        <w:rPr>
          <w:rFonts w:cs="Times New Roman"/>
          <w:sz w:val="25"/>
          <w:szCs w:val="25"/>
          <w:shd w:val="clear" w:color="auto" w:fill="FFFFFF"/>
        </w:rPr>
        <w:t>,</w:t>
      </w:r>
      <w:r w:rsidR="00E553E4" w:rsidRPr="00AD1C7C">
        <w:rPr>
          <w:rFonts w:cs="Times New Roman"/>
          <w:sz w:val="25"/>
          <w:szCs w:val="25"/>
        </w:rPr>
        <w:t xml:space="preserve"> р</w:t>
      </w:r>
      <w:r w:rsidR="0090190B" w:rsidRPr="00AD1C7C">
        <w:rPr>
          <w:rFonts w:cs="Times New Roman"/>
          <w:sz w:val="25"/>
          <w:szCs w:val="25"/>
        </w:rPr>
        <w:t>одительской общественности и работодатели.</w:t>
      </w:r>
    </w:p>
    <w:p w:rsidR="00925837" w:rsidRPr="00AD1C7C" w:rsidRDefault="00925837" w:rsidP="00925837">
      <w:pPr>
        <w:ind w:firstLine="567"/>
        <w:jc w:val="both"/>
        <w:rPr>
          <w:rFonts w:cs="Times New Roman"/>
          <w:sz w:val="25"/>
          <w:szCs w:val="25"/>
        </w:rPr>
      </w:pPr>
      <w:r w:rsidRPr="00AD1C7C">
        <w:rPr>
          <w:rFonts w:cs="Times New Roman"/>
          <w:b/>
          <w:sz w:val="25"/>
          <w:szCs w:val="25"/>
        </w:rPr>
        <w:t>Форум</w:t>
      </w:r>
      <w:r w:rsidRPr="00AD1C7C">
        <w:rPr>
          <w:rFonts w:cs="Times New Roman"/>
          <w:sz w:val="25"/>
          <w:szCs w:val="25"/>
        </w:rPr>
        <w:t xml:space="preserve"> </w:t>
      </w:r>
      <w:r w:rsidR="00596E50" w:rsidRPr="00AD1C7C">
        <w:rPr>
          <w:rFonts w:cs="Times New Roman"/>
          <w:sz w:val="25"/>
          <w:szCs w:val="25"/>
        </w:rPr>
        <w:t>состоится</w:t>
      </w:r>
      <w:r w:rsidRPr="00AD1C7C">
        <w:rPr>
          <w:rFonts w:cs="Times New Roman"/>
          <w:sz w:val="25"/>
          <w:szCs w:val="25"/>
        </w:rPr>
        <w:t xml:space="preserve"> </w:t>
      </w:r>
      <w:r w:rsidR="00596E50" w:rsidRPr="00AD1C7C">
        <w:rPr>
          <w:rFonts w:cs="Times New Roman"/>
          <w:sz w:val="25"/>
          <w:szCs w:val="25"/>
        </w:rPr>
        <w:t>по адресу:</w:t>
      </w:r>
      <w:r w:rsidRPr="00AD1C7C">
        <w:rPr>
          <w:rFonts w:cs="Times New Roman"/>
          <w:sz w:val="25"/>
          <w:szCs w:val="25"/>
        </w:rPr>
        <w:t xml:space="preserve"> </w:t>
      </w:r>
      <w:proofErr w:type="gramStart"/>
      <w:r w:rsidRPr="00AD1C7C">
        <w:rPr>
          <w:rFonts w:cs="Times New Roman"/>
          <w:sz w:val="25"/>
          <w:szCs w:val="25"/>
        </w:rPr>
        <w:t>г</w:t>
      </w:r>
      <w:proofErr w:type="gramEnd"/>
      <w:r w:rsidRPr="00AD1C7C">
        <w:rPr>
          <w:rFonts w:cs="Times New Roman"/>
          <w:sz w:val="25"/>
          <w:szCs w:val="25"/>
        </w:rPr>
        <w:t xml:space="preserve">. Красноярск, </w:t>
      </w:r>
      <w:r w:rsidR="0053057B" w:rsidRPr="00AD1C7C">
        <w:rPr>
          <w:rFonts w:cs="Times New Roman"/>
          <w:sz w:val="25"/>
          <w:szCs w:val="25"/>
        </w:rPr>
        <w:t>ул. Ады Лебедевой, 89 (главный кор</w:t>
      </w:r>
      <w:r w:rsidR="006964B9" w:rsidRPr="00AD1C7C">
        <w:rPr>
          <w:rFonts w:cs="Times New Roman"/>
          <w:sz w:val="25"/>
          <w:szCs w:val="25"/>
        </w:rPr>
        <w:t>пус КГПУ им. В.П. Астафьева).</w:t>
      </w:r>
    </w:p>
    <w:p w:rsidR="0053057B" w:rsidRPr="00E553E4" w:rsidRDefault="00596E50" w:rsidP="00925837">
      <w:pPr>
        <w:ind w:firstLine="567"/>
        <w:jc w:val="both"/>
        <w:rPr>
          <w:rFonts w:cs="Times New Roman"/>
          <w:sz w:val="25"/>
          <w:szCs w:val="25"/>
        </w:rPr>
      </w:pPr>
      <w:r w:rsidRPr="00AD1C7C">
        <w:rPr>
          <w:rFonts w:cs="Times New Roman"/>
          <w:sz w:val="25"/>
          <w:szCs w:val="25"/>
        </w:rPr>
        <w:t xml:space="preserve">Планируется </w:t>
      </w:r>
      <w:r w:rsidR="0090190B" w:rsidRPr="00AD1C7C">
        <w:rPr>
          <w:rFonts w:cs="Times New Roman"/>
          <w:sz w:val="25"/>
          <w:szCs w:val="25"/>
        </w:rPr>
        <w:t>организ</w:t>
      </w:r>
      <w:r w:rsidRPr="00AD1C7C">
        <w:rPr>
          <w:rFonts w:cs="Times New Roman"/>
          <w:sz w:val="25"/>
          <w:szCs w:val="25"/>
        </w:rPr>
        <w:t>ация</w:t>
      </w:r>
      <w:r w:rsidR="0090190B" w:rsidRPr="00AD1C7C">
        <w:rPr>
          <w:rFonts w:cs="Times New Roman"/>
          <w:sz w:val="25"/>
          <w:szCs w:val="25"/>
        </w:rPr>
        <w:t xml:space="preserve"> онлайн</w:t>
      </w:r>
      <w:r w:rsidRPr="00AD1C7C">
        <w:rPr>
          <w:rFonts w:cs="Times New Roman"/>
          <w:sz w:val="25"/>
          <w:szCs w:val="25"/>
        </w:rPr>
        <w:t>-</w:t>
      </w:r>
      <w:r w:rsidR="0090190B" w:rsidRPr="00AD1C7C">
        <w:rPr>
          <w:rFonts w:cs="Times New Roman"/>
          <w:sz w:val="25"/>
          <w:szCs w:val="25"/>
        </w:rPr>
        <w:t>трансляци</w:t>
      </w:r>
      <w:r w:rsidRPr="00AD1C7C">
        <w:rPr>
          <w:rFonts w:cs="Times New Roman"/>
          <w:sz w:val="25"/>
          <w:szCs w:val="25"/>
        </w:rPr>
        <w:t>я</w:t>
      </w:r>
      <w:r w:rsidR="0090190B" w:rsidRPr="00AD1C7C">
        <w:rPr>
          <w:rFonts w:cs="Times New Roman"/>
          <w:sz w:val="25"/>
          <w:szCs w:val="25"/>
        </w:rPr>
        <w:t xml:space="preserve"> пленарной части Фор</w:t>
      </w:r>
      <w:r w:rsidR="007C5AA6" w:rsidRPr="00AD1C7C">
        <w:rPr>
          <w:rFonts w:cs="Times New Roman"/>
          <w:sz w:val="25"/>
          <w:szCs w:val="25"/>
        </w:rPr>
        <w:t>ума</w:t>
      </w:r>
      <w:r w:rsidR="0090190B" w:rsidRPr="00AD1C7C">
        <w:rPr>
          <w:rFonts w:cs="Times New Roman"/>
          <w:sz w:val="25"/>
          <w:szCs w:val="25"/>
        </w:rPr>
        <w:t xml:space="preserve"> на главной странице сайта </w:t>
      </w:r>
      <w:r w:rsidR="007C26C5" w:rsidRPr="00AD1C7C">
        <w:rPr>
          <w:rFonts w:cs="Times New Roman"/>
          <w:sz w:val="25"/>
          <w:szCs w:val="25"/>
        </w:rPr>
        <w:t>КГПУ им. В.П. Астафьева.</w:t>
      </w:r>
    </w:p>
    <w:p w:rsidR="007C5AA6" w:rsidRPr="00E553E4" w:rsidRDefault="007C5AA6" w:rsidP="007C5AA6">
      <w:pPr>
        <w:ind w:firstLine="567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E553E4">
        <w:rPr>
          <w:rFonts w:cs="Times New Roman"/>
          <w:sz w:val="25"/>
          <w:szCs w:val="25"/>
        </w:rPr>
        <w:t xml:space="preserve">В рамках программы Форума запланирована презентация электронного сборника практик </w:t>
      </w:r>
      <w:r w:rsidRPr="00E553E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внедрения ФГОС НОО ОВЗ и ФГОС О УО по методическим материалам базовых </w:t>
      </w:r>
      <w:r w:rsidRPr="00E553E4">
        <w:rPr>
          <w:rFonts w:eastAsia="Times New Roman" w:cs="Times New Roman"/>
          <w:kern w:val="0"/>
          <w:sz w:val="25"/>
          <w:szCs w:val="25"/>
          <w:lang w:eastAsia="ru-RU" w:bidi="ar-SA"/>
        </w:rPr>
        <w:lastRenderedPageBreak/>
        <w:t>образовательных организаций.</w:t>
      </w:r>
    </w:p>
    <w:p w:rsidR="007C26C5" w:rsidRPr="00E553E4" w:rsidRDefault="00596E50" w:rsidP="00925837">
      <w:pPr>
        <w:ind w:firstLine="567"/>
        <w:jc w:val="both"/>
        <w:rPr>
          <w:rFonts w:cs="Times New Roman"/>
          <w:sz w:val="25"/>
          <w:szCs w:val="25"/>
        </w:rPr>
      </w:pPr>
      <w:r w:rsidRPr="00AD1C7C">
        <w:rPr>
          <w:rFonts w:eastAsia="Times New Roman" w:cs="Times New Roman"/>
          <w:kern w:val="0"/>
          <w:sz w:val="25"/>
          <w:szCs w:val="25"/>
          <w:lang w:eastAsia="ru-RU" w:bidi="ar-SA"/>
        </w:rPr>
        <w:t>П</w:t>
      </w:r>
      <w:r w:rsidR="007C5AA6" w:rsidRPr="00AD1C7C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о </w:t>
      </w:r>
      <w:r w:rsidR="007C26C5" w:rsidRPr="00AD1C7C">
        <w:rPr>
          <w:rFonts w:cs="Times New Roman"/>
          <w:sz w:val="25"/>
          <w:szCs w:val="25"/>
        </w:rPr>
        <w:t>результатам</w:t>
      </w:r>
      <w:r w:rsidR="007C26C5" w:rsidRPr="00E553E4">
        <w:rPr>
          <w:rFonts w:cs="Times New Roman"/>
          <w:sz w:val="25"/>
          <w:szCs w:val="25"/>
        </w:rPr>
        <w:t xml:space="preserve"> работы Форума планируется издание </w:t>
      </w:r>
      <w:r w:rsidR="007C5AA6" w:rsidRPr="00E553E4">
        <w:rPr>
          <w:rFonts w:cs="Times New Roman"/>
          <w:sz w:val="25"/>
          <w:szCs w:val="25"/>
        </w:rPr>
        <w:t xml:space="preserve">электронного </w:t>
      </w:r>
      <w:r w:rsidR="007C26C5" w:rsidRPr="00E553E4">
        <w:rPr>
          <w:rFonts w:cs="Times New Roman"/>
          <w:sz w:val="25"/>
          <w:szCs w:val="25"/>
        </w:rPr>
        <w:t>сборника</w:t>
      </w:r>
      <w:r w:rsidR="007C5AA6" w:rsidRPr="00E553E4">
        <w:rPr>
          <w:rFonts w:cs="Times New Roman"/>
          <w:sz w:val="25"/>
          <w:szCs w:val="25"/>
        </w:rPr>
        <w:t xml:space="preserve"> по материалам Форума</w:t>
      </w:r>
      <w:r w:rsidR="007C26C5" w:rsidRPr="00E553E4">
        <w:rPr>
          <w:rFonts w:cs="Times New Roman"/>
          <w:sz w:val="25"/>
          <w:szCs w:val="25"/>
        </w:rPr>
        <w:t>.</w:t>
      </w:r>
    </w:p>
    <w:p w:rsidR="007C26C5" w:rsidRPr="00E553E4" w:rsidRDefault="007C26C5" w:rsidP="00925837">
      <w:pPr>
        <w:ind w:firstLine="567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sz w:val="25"/>
          <w:szCs w:val="25"/>
        </w:rPr>
        <w:t xml:space="preserve">Подробная информация о </w:t>
      </w:r>
      <w:r w:rsidR="005D4B3D" w:rsidRPr="00E553E4">
        <w:rPr>
          <w:rFonts w:cs="Times New Roman"/>
          <w:sz w:val="25"/>
          <w:szCs w:val="25"/>
        </w:rPr>
        <w:t>проведении Форум</w:t>
      </w:r>
      <w:r w:rsidR="007C5AA6" w:rsidRPr="00E553E4">
        <w:rPr>
          <w:rFonts w:cs="Times New Roman"/>
          <w:sz w:val="25"/>
          <w:szCs w:val="25"/>
        </w:rPr>
        <w:t>а</w:t>
      </w:r>
      <w:r w:rsidR="005D4B3D" w:rsidRPr="00E553E4">
        <w:rPr>
          <w:rFonts w:cs="Times New Roman"/>
          <w:sz w:val="25"/>
          <w:szCs w:val="25"/>
        </w:rPr>
        <w:t xml:space="preserve"> будет представлена в информационном письме № 2 и размещена в новостной строке сайта УМЦ «Центр внедрения ФГОС ОВЗ» по адресу </w:t>
      </w:r>
      <w:hyperlink r:id="rId5" w:history="1">
        <w:r w:rsidR="005D4B3D" w:rsidRPr="00E553E4">
          <w:rPr>
            <w:rStyle w:val="a3"/>
            <w:rFonts w:cs="Times New Roman"/>
            <w:sz w:val="25"/>
            <w:szCs w:val="25"/>
          </w:rPr>
          <w:t>http://fgosovz24.ru/</w:t>
        </w:r>
      </w:hyperlink>
      <w:r w:rsidR="005D4B3D" w:rsidRPr="00E553E4">
        <w:rPr>
          <w:rFonts w:cs="Times New Roman"/>
          <w:sz w:val="25"/>
          <w:szCs w:val="25"/>
        </w:rPr>
        <w:t xml:space="preserve">. </w:t>
      </w:r>
    </w:p>
    <w:p w:rsidR="005D4B3D" w:rsidRPr="00E553E4" w:rsidRDefault="005D4B3D" w:rsidP="00B54EDB">
      <w:pPr>
        <w:ind w:firstLine="567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sz w:val="25"/>
          <w:szCs w:val="25"/>
        </w:rPr>
        <w:t xml:space="preserve">По всем вопросам участия в Форуме можно обращаться: </w:t>
      </w:r>
    </w:p>
    <w:p w:rsidR="005D4B3D" w:rsidRPr="00E553E4" w:rsidRDefault="005D4B3D" w:rsidP="005D4B3D">
      <w:pPr>
        <w:ind w:firstLine="709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sz w:val="25"/>
          <w:szCs w:val="25"/>
        </w:rPr>
        <w:t>− к.т.: 8(391) 221-81-58 (</w:t>
      </w:r>
      <w:r w:rsidR="00A61A47" w:rsidRPr="00E553E4">
        <w:rPr>
          <w:rFonts w:cs="Times New Roman"/>
          <w:sz w:val="25"/>
          <w:szCs w:val="25"/>
        </w:rPr>
        <w:t>Гришанова Елена Анатольевна</w:t>
      </w:r>
      <w:r w:rsidRPr="00E553E4">
        <w:rPr>
          <w:rFonts w:cs="Times New Roman"/>
          <w:sz w:val="25"/>
          <w:szCs w:val="25"/>
        </w:rPr>
        <w:t xml:space="preserve">, главный специалист </w:t>
      </w:r>
      <w:proofErr w:type="gramStart"/>
      <w:r w:rsidRPr="00E553E4">
        <w:rPr>
          <w:rFonts w:cs="Times New Roman"/>
          <w:sz w:val="25"/>
          <w:szCs w:val="25"/>
        </w:rPr>
        <w:t>отдела специального образования министерства образования Красноярского края</w:t>
      </w:r>
      <w:proofErr w:type="gramEnd"/>
      <w:r w:rsidRPr="00E553E4">
        <w:rPr>
          <w:rFonts w:cs="Times New Roman"/>
          <w:sz w:val="25"/>
          <w:szCs w:val="25"/>
        </w:rPr>
        <w:t>);</w:t>
      </w:r>
    </w:p>
    <w:p w:rsidR="00CD46A0" w:rsidRPr="00E553E4" w:rsidRDefault="005D4B3D" w:rsidP="005D4B3D">
      <w:pPr>
        <w:ind w:firstLine="709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sz w:val="25"/>
          <w:szCs w:val="25"/>
        </w:rPr>
        <w:t>− к.т.: 8 913 178 17 02 (Шандыбо Светлана Викторовна, директор КГБОУ «Красноярская школа № 5»);</w:t>
      </w:r>
    </w:p>
    <w:p w:rsidR="005D4B3D" w:rsidRPr="00E553E4" w:rsidRDefault="005D4B3D" w:rsidP="005D4B3D">
      <w:pPr>
        <w:ind w:firstLine="709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sz w:val="25"/>
          <w:szCs w:val="25"/>
        </w:rPr>
        <w:t>− к.т.: 8 908 209 88 75 (Басенко Татьяна Сергеевна, заведующий УМЦ «Центр внедрения ФГОС ОВЗ»).</w:t>
      </w:r>
    </w:p>
    <w:p w:rsidR="005D4B3D" w:rsidRPr="00E553E4" w:rsidRDefault="005D4B3D" w:rsidP="005D4B3D">
      <w:pPr>
        <w:ind w:firstLine="709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sz w:val="25"/>
          <w:szCs w:val="25"/>
        </w:rPr>
        <w:t>Для участия в Форуме необходимо</w:t>
      </w:r>
      <w:r w:rsidR="00596E50">
        <w:rPr>
          <w:rFonts w:cs="Times New Roman"/>
          <w:sz w:val="25"/>
          <w:szCs w:val="25"/>
        </w:rPr>
        <w:t xml:space="preserve"> </w:t>
      </w:r>
      <w:r w:rsidRPr="00E553E4">
        <w:rPr>
          <w:rFonts w:cs="Times New Roman"/>
          <w:b/>
          <w:sz w:val="25"/>
          <w:szCs w:val="25"/>
        </w:rPr>
        <w:t>до</w:t>
      </w:r>
      <w:r w:rsidR="00596E50">
        <w:rPr>
          <w:rFonts w:cs="Times New Roman"/>
          <w:b/>
          <w:sz w:val="25"/>
          <w:szCs w:val="25"/>
        </w:rPr>
        <w:t xml:space="preserve"> </w:t>
      </w:r>
      <w:r w:rsidRPr="00E553E4">
        <w:rPr>
          <w:rFonts w:cs="Times New Roman"/>
          <w:b/>
          <w:sz w:val="25"/>
          <w:szCs w:val="25"/>
        </w:rPr>
        <w:t xml:space="preserve">25 ноября 2019 года  </w:t>
      </w:r>
      <w:r w:rsidRPr="00E553E4">
        <w:rPr>
          <w:rFonts w:cs="Times New Roman"/>
          <w:sz w:val="25"/>
          <w:szCs w:val="25"/>
        </w:rPr>
        <w:t>заполнить электронную заявку по адрес</w:t>
      </w:r>
      <w:r w:rsidR="006E2AB0" w:rsidRPr="00E553E4">
        <w:rPr>
          <w:rFonts w:cs="Times New Roman"/>
          <w:sz w:val="25"/>
          <w:szCs w:val="25"/>
        </w:rPr>
        <w:t>у</w:t>
      </w:r>
      <w:r w:rsidR="00AD1C7C">
        <w:rPr>
          <w:rFonts w:cs="Times New Roman"/>
          <w:sz w:val="25"/>
          <w:szCs w:val="25"/>
        </w:rPr>
        <w:t xml:space="preserve"> </w:t>
      </w:r>
      <w:hyperlink r:id="rId6" w:history="1">
        <w:r w:rsidR="006E2AB0" w:rsidRPr="00E553E4">
          <w:rPr>
            <w:rStyle w:val="a3"/>
            <w:rFonts w:cs="Times New Roman"/>
            <w:sz w:val="25"/>
            <w:szCs w:val="25"/>
          </w:rPr>
          <w:t>https://forms.gle/qSi5z6uRniJ5nwKS8</w:t>
        </w:r>
      </w:hyperlink>
    </w:p>
    <w:p w:rsidR="00AA4D87" w:rsidRPr="00E553E4" w:rsidRDefault="00AA4D87" w:rsidP="005D4B3D">
      <w:pPr>
        <w:ind w:firstLine="709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sz w:val="25"/>
          <w:szCs w:val="25"/>
        </w:rPr>
        <w:t xml:space="preserve">Для публикации в сборнике Форума необходимо </w:t>
      </w:r>
      <w:r w:rsidR="004247AE" w:rsidRPr="00E553E4">
        <w:rPr>
          <w:rFonts w:cs="Times New Roman"/>
          <w:b/>
          <w:sz w:val="25"/>
          <w:szCs w:val="25"/>
        </w:rPr>
        <w:t>до 25</w:t>
      </w:r>
      <w:r w:rsidRPr="00E553E4">
        <w:rPr>
          <w:rFonts w:cs="Times New Roman"/>
          <w:b/>
          <w:sz w:val="25"/>
          <w:szCs w:val="25"/>
        </w:rPr>
        <w:t xml:space="preserve"> декабря </w:t>
      </w:r>
      <w:r w:rsidR="004247AE" w:rsidRPr="00E553E4">
        <w:rPr>
          <w:rFonts w:cs="Times New Roman"/>
          <w:b/>
          <w:sz w:val="25"/>
          <w:szCs w:val="25"/>
        </w:rPr>
        <w:t xml:space="preserve">2019 года </w:t>
      </w:r>
      <w:r w:rsidRPr="00E553E4">
        <w:rPr>
          <w:rFonts w:cs="Times New Roman"/>
          <w:sz w:val="25"/>
          <w:szCs w:val="25"/>
        </w:rPr>
        <w:t xml:space="preserve"> направить материалы по электронной почте: </w:t>
      </w:r>
      <w:r w:rsidRPr="00E553E4">
        <w:rPr>
          <w:rFonts w:cs="Times New Roman"/>
          <w:sz w:val="25"/>
          <w:szCs w:val="25"/>
          <w:lang w:val="en-US"/>
        </w:rPr>
        <w:t>e</w:t>
      </w:r>
      <w:r w:rsidRPr="00E553E4">
        <w:rPr>
          <w:rFonts w:cs="Times New Roman"/>
          <w:sz w:val="25"/>
          <w:szCs w:val="25"/>
        </w:rPr>
        <w:t>-</w:t>
      </w:r>
      <w:r w:rsidRPr="00E553E4">
        <w:rPr>
          <w:rFonts w:cs="Times New Roman"/>
          <w:sz w:val="25"/>
          <w:szCs w:val="25"/>
          <w:lang w:val="en-US"/>
        </w:rPr>
        <w:t>mail</w:t>
      </w:r>
      <w:r w:rsidRPr="00E553E4">
        <w:rPr>
          <w:rFonts w:cs="Times New Roman"/>
          <w:sz w:val="25"/>
          <w:szCs w:val="25"/>
        </w:rPr>
        <w:t xml:space="preserve">: </w:t>
      </w:r>
      <w:hyperlink r:id="rId7" w:history="1">
        <w:r w:rsidRPr="00E553E4">
          <w:rPr>
            <w:rStyle w:val="a3"/>
            <w:rFonts w:cs="Times New Roman"/>
            <w:sz w:val="25"/>
            <w:szCs w:val="25"/>
            <w:lang w:val="en-US"/>
          </w:rPr>
          <w:t>fgosovz</w:t>
        </w:r>
        <w:r w:rsidRPr="00E553E4">
          <w:rPr>
            <w:rStyle w:val="a3"/>
            <w:rFonts w:cs="Times New Roman"/>
            <w:sz w:val="25"/>
            <w:szCs w:val="25"/>
          </w:rPr>
          <w:t>@</w:t>
        </w:r>
        <w:r w:rsidRPr="00E553E4">
          <w:rPr>
            <w:rStyle w:val="a3"/>
            <w:rFonts w:cs="Times New Roman"/>
            <w:sz w:val="25"/>
            <w:szCs w:val="25"/>
            <w:lang w:val="en-US"/>
          </w:rPr>
          <w:t>mail</w:t>
        </w:r>
        <w:r w:rsidRPr="00E553E4">
          <w:rPr>
            <w:rStyle w:val="a3"/>
            <w:rFonts w:cs="Times New Roman"/>
            <w:sz w:val="25"/>
            <w:szCs w:val="25"/>
          </w:rPr>
          <w:t>.</w:t>
        </w:r>
        <w:r w:rsidRPr="00E553E4">
          <w:rPr>
            <w:rStyle w:val="a3"/>
            <w:rFonts w:cs="Times New Roman"/>
            <w:sz w:val="25"/>
            <w:szCs w:val="25"/>
            <w:lang w:val="en-US"/>
          </w:rPr>
          <w:t>ru</w:t>
        </w:r>
      </w:hyperlink>
    </w:p>
    <w:p w:rsidR="00CB1CE0" w:rsidRPr="00E553E4" w:rsidRDefault="00CB1CE0" w:rsidP="004E17DF">
      <w:pPr>
        <w:ind w:firstLine="567"/>
        <w:jc w:val="both"/>
        <w:rPr>
          <w:rFonts w:cs="Times New Roman"/>
          <w:b/>
          <w:sz w:val="25"/>
          <w:szCs w:val="25"/>
        </w:rPr>
      </w:pPr>
    </w:p>
    <w:p w:rsidR="00AA4D87" w:rsidRPr="00E553E4" w:rsidRDefault="00AA4D87" w:rsidP="004E17DF">
      <w:pPr>
        <w:ind w:firstLine="567"/>
        <w:jc w:val="both"/>
        <w:rPr>
          <w:rFonts w:cs="Times New Roman"/>
          <w:b/>
          <w:sz w:val="25"/>
          <w:szCs w:val="25"/>
        </w:rPr>
      </w:pPr>
      <w:r w:rsidRPr="00E553E4">
        <w:rPr>
          <w:rFonts w:cs="Times New Roman"/>
          <w:b/>
          <w:sz w:val="25"/>
          <w:szCs w:val="25"/>
        </w:rPr>
        <w:t>Правила оформления материалов для публикации</w:t>
      </w:r>
      <w:r w:rsidR="004E17DF" w:rsidRPr="00E553E4">
        <w:rPr>
          <w:rFonts w:cs="Times New Roman"/>
          <w:b/>
          <w:sz w:val="25"/>
          <w:szCs w:val="25"/>
        </w:rPr>
        <w:t>электронного сборника по материалам Форума.</w:t>
      </w:r>
    </w:p>
    <w:p w:rsidR="00AA4D87" w:rsidRPr="00E553E4" w:rsidRDefault="00AA4D87" w:rsidP="00AA4D87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  <w:sz w:val="25"/>
          <w:szCs w:val="25"/>
        </w:rPr>
      </w:pPr>
      <w:r w:rsidRPr="00E553E4">
        <w:rPr>
          <w:rStyle w:val="40pt"/>
          <w:rFonts w:eastAsia="Calibri"/>
          <w:sz w:val="25"/>
          <w:szCs w:val="25"/>
        </w:rPr>
        <w:t xml:space="preserve">Минимальный объем публикации – </w:t>
      </w:r>
      <w:r w:rsidR="004E17DF" w:rsidRPr="00E553E4">
        <w:rPr>
          <w:rStyle w:val="40pt"/>
          <w:rFonts w:eastAsia="Calibri"/>
          <w:sz w:val="25"/>
          <w:szCs w:val="25"/>
        </w:rPr>
        <w:t>8</w:t>
      </w:r>
      <w:r w:rsidRPr="00E553E4">
        <w:rPr>
          <w:rStyle w:val="40pt"/>
          <w:rFonts w:eastAsia="Calibri"/>
          <w:sz w:val="25"/>
          <w:szCs w:val="25"/>
        </w:rPr>
        <w:t xml:space="preserve"> страниц. </w:t>
      </w:r>
      <w:r w:rsidRPr="00E553E4">
        <w:rPr>
          <w:rFonts w:ascii="Times New Roman" w:hAnsi="Times New Roman"/>
          <w:b w:val="0"/>
          <w:sz w:val="25"/>
          <w:szCs w:val="25"/>
        </w:rPr>
        <w:t>Текст необходимо</w:t>
      </w:r>
      <w:r w:rsidR="00E553E4" w:rsidRPr="00E553E4">
        <w:rPr>
          <w:rFonts w:ascii="Times New Roman" w:hAnsi="Times New Roman"/>
          <w:b w:val="0"/>
          <w:sz w:val="25"/>
          <w:szCs w:val="25"/>
        </w:rPr>
        <w:t xml:space="preserve"> </w:t>
      </w:r>
      <w:r w:rsidRPr="00E553E4">
        <w:rPr>
          <w:rStyle w:val="40pt"/>
          <w:rFonts w:eastAsia="Calibri"/>
          <w:sz w:val="25"/>
          <w:szCs w:val="25"/>
        </w:rPr>
        <w:t xml:space="preserve">подготовить в </w:t>
      </w:r>
      <w:r w:rsidR="004D12A0">
        <w:rPr>
          <w:rStyle w:val="40pt"/>
          <w:rFonts w:eastAsia="Calibri"/>
          <w:sz w:val="25"/>
          <w:szCs w:val="25"/>
        </w:rPr>
        <w:t xml:space="preserve">текстовом </w:t>
      </w:r>
      <w:r w:rsidRPr="00E553E4">
        <w:rPr>
          <w:rStyle w:val="40pt"/>
          <w:rFonts w:eastAsia="Calibri"/>
          <w:sz w:val="25"/>
          <w:szCs w:val="25"/>
        </w:rPr>
        <w:t>редакторе</w:t>
      </w:r>
      <w:r w:rsidR="004D12A0">
        <w:rPr>
          <w:rStyle w:val="40pt"/>
          <w:rFonts w:eastAsia="Calibri"/>
          <w:sz w:val="25"/>
          <w:szCs w:val="25"/>
        </w:rPr>
        <w:t xml:space="preserve"> </w:t>
      </w:r>
      <w:proofErr w:type="spellStart"/>
      <w:r w:rsidR="00E553E4" w:rsidRPr="00E553E4">
        <w:rPr>
          <w:rFonts w:ascii="Times New Roman" w:hAnsi="Times New Roman"/>
          <w:b w:val="0"/>
          <w:sz w:val="25"/>
          <w:szCs w:val="25"/>
        </w:rPr>
        <w:t>Word</w:t>
      </w:r>
      <w:proofErr w:type="spellEnd"/>
      <w:r w:rsidRPr="00E553E4">
        <w:rPr>
          <w:rStyle w:val="40pt"/>
          <w:rFonts w:eastAsia="Calibri"/>
          <w:sz w:val="25"/>
          <w:szCs w:val="25"/>
          <w:lang w:bidi="en-US"/>
        </w:rPr>
        <w:t xml:space="preserve">, </w:t>
      </w:r>
      <w:r w:rsidRPr="00E553E4">
        <w:rPr>
          <w:rStyle w:val="40pt"/>
          <w:rFonts w:eastAsia="Calibri"/>
          <w:sz w:val="25"/>
          <w:szCs w:val="25"/>
        </w:rPr>
        <w:t>шрифт</w:t>
      </w:r>
      <w:r w:rsidR="00E553E4" w:rsidRPr="00E553E4">
        <w:rPr>
          <w:rStyle w:val="40pt"/>
          <w:rFonts w:eastAsia="Calibri"/>
          <w:sz w:val="25"/>
          <w:szCs w:val="25"/>
        </w:rPr>
        <w:t xml:space="preserve"> </w:t>
      </w:r>
      <w:r w:rsidR="004D12A0">
        <w:rPr>
          <w:rStyle w:val="40pt"/>
          <w:rFonts w:eastAsia="Calibri"/>
          <w:sz w:val="25"/>
          <w:szCs w:val="25"/>
        </w:rPr>
        <w:t>«</w:t>
      </w:r>
      <w:proofErr w:type="spellStart"/>
      <w:r w:rsidRPr="00E553E4">
        <w:rPr>
          <w:rFonts w:ascii="Times New Roman" w:hAnsi="Times New Roman"/>
          <w:b w:val="0"/>
          <w:sz w:val="25"/>
          <w:szCs w:val="25"/>
          <w:lang w:val="en-US" w:bidi="en-US"/>
        </w:rPr>
        <w:t>TimesNewRoman</w:t>
      </w:r>
      <w:proofErr w:type="spellEnd"/>
      <w:r w:rsidR="004D12A0">
        <w:rPr>
          <w:rFonts w:ascii="Times New Roman" w:hAnsi="Times New Roman"/>
          <w:b w:val="0"/>
          <w:sz w:val="25"/>
          <w:szCs w:val="25"/>
          <w:lang w:bidi="en-US"/>
        </w:rPr>
        <w:t>»</w:t>
      </w:r>
      <w:r w:rsidRPr="00E553E4">
        <w:rPr>
          <w:rFonts w:ascii="Times New Roman" w:hAnsi="Times New Roman"/>
          <w:b w:val="0"/>
          <w:sz w:val="25"/>
          <w:szCs w:val="25"/>
          <w:lang w:bidi="en-US"/>
        </w:rPr>
        <w:t>, 14</w:t>
      </w:r>
      <w:r w:rsidR="004D12A0">
        <w:rPr>
          <w:rFonts w:ascii="Times New Roman" w:hAnsi="Times New Roman"/>
          <w:b w:val="0"/>
          <w:sz w:val="25"/>
          <w:szCs w:val="25"/>
          <w:lang w:bidi="en-US"/>
        </w:rPr>
        <w:t>пт</w:t>
      </w:r>
      <w:r w:rsidRPr="00E553E4">
        <w:rPr>
          <w:rStyle w:val="40pt"/>
          <w:rFonts w:eastAsia="Calibri"/>
          <w:b/>
          <w:sz w:val="25"/>
          <w:szCs w:val="25"/>
          <w:lang w:bidi="en-US"/>
        </w:rPr>
        <w:t xml:space="preserve">. </w:t>
      </w:r>
      <w:r w:rsidRPr="00E553E4">
        <w:rPr>
          <w:rFonts w:ascii="Times New Roman" w:hAnsi="Times New Roman"/>
          <w:b w:val="0"/>
          <w:sz w:val="25"/>
          <w:szCs w:val="25"/>
        </w:rPr>
        <w:t>Межстрочный интервал полуторный</w:t>
      </w:r>
      <w:r w:rsidRPr="00E553E4">
        <w:rPr>
          <w:rStyle w:val="40pt"/>
          <w:rFonts w:eastAsia="Calibri"/>
          <w:b/>
          <w:sz w:val="25"/>
          <w:szCs w:val="25"/>
        </w:rPr>
        <w:t xml:space="preserve">. </w:t>
      </w:r>
      <w:r w:rsidRPr="00E553E4">
        <w:rPr>
          <w:rFonts w:ascii="Times New Roman" w:hAnsi="Times New Roman"/>
          <w:b w:val="0"/>
          <w:sz w:val="25"/>
          <w:szCs w:val="25"/>
        </w:rPr>
        <w:t>Разметка страницы: поля – 2 см со всех сторон, лист формата А</w:t>
      </w:r>
      <w:proofErr w:type="gramStart"/>
      <w:r w:rsidRPr="00E553E4">
        <w:rPr>
          <w:rFonts w:ascii="Times New Roman" w:hAnsi="Times New Roman"/>
          <w:b w:val="0"/>
          <w:sz w:val="25"/>
          <w:szCs w:val="25"/>
        </w:rPr>
        <w:t>4</w:t>
      </w:r>
      <w:proofErr w:type="gramEnd"/>
      <w:r w:rsidRPr="00E553E4">
        <w:rPr>
          <w:rFonts w:ascii="Times New Roman" w:hAnsi="Times New Roman"/>
          <w:b w:val="0"/>
          <w:sz w:val="25"/>
          <w:szCs w:val="25"/>
        </w:rPr>
        <w:t>, ориентация книжная, абзацный отступ – 1,25 см.</w:t>
      </w:r>
      <w:r w:rsidR="00E553E4" w:rsidRPr="00E553E4">
        <w:rPr>
          <w:rFonts w:ascii="Times New Roman" w:hAnsi="Times New Roman"/>
          <w:b w:val="0"/>
          <w:sz w:val="25"/>
          <w:szCs w:val="25"/>
        </w:rPr>
        <w:t xml:space="preserve"> </w:t>
      </w:r>
      <w:r w:rsidRPr="00E553E4">
        <w:rPr>
          <w:rFonts w:ascii="Times New Roman" w:hAnsi="Times New Roman"/>
          <w:b w:val="0"/>
          <w:sz w:val="25"/>
          <w:szCs w:val="25"/>
        </w:rPr>
        <w:t>Имя файла при отсылке – фамилия автора или первого из соавторов. В библиографическом списке не более 10 источников. Наличие аннотации и ключевых слов обязательно.</w:t>
      </w:r>
    </w:p>
    <w:p w:rsidR="004247AE" w:rsidRPr="00E553E4" w:rsidRDefault="004247AE" w:rsidP="004247AE">
      <w:pPr>
        <w:pStyle w:val="Default"/>
        <w:ind w:firstLine="709"/>
        <w:jc w:val="both"/>
        <w:rPr>
          <w:sz w:val="25"/>
          <w:szCs w:val="25"/>
        </w:rPr>
      </w:pPr>
      <w:r w:rsidRPr="00E553E4">
        <w:rPr>
          <w:i/>
          <w:iCs/>
          <w:sz w:val="25"/>
          <w:szCs w:val="25"/>
        </w:rPr>
        <w:t xml:space="preserve">Организационный комитет оставляет за собой право на редакцию поступивших на рассмотрение материалов или отказ от публикации в случае их несоответствия тематике конференции, требованиям к оформлению, уникальности текста, а также требованиям ГОСТ. </w:t>
      </w:r>
    </w:p>
    <w:p w:rsidR="00EB7E33" w:rsidRPr="00E553E4" w:rsidRDefault="00EB7E33" w:rsidP="00EB7E33">
      <w:pPr>
        <w:jc w:val="center"/>
        <w:rPr>
          <w:rFonts w:cs="Times New Roman"/>
          <w:b/>
          <w:bCs/>
          <w:sz w:val="25"/>
          <w:szCs w:val="25"/>
        </w:rPr>
      </w:pPr>
      <w:r w:rsidRPr="00E553E4">
        <w:rPr>
          <w:rFonts w:cs="Times New Roman"/>
          <w:b/>
          <w:bCs/>
          <w:sz w:val="25"/>
          <w:szCs w:val="25"/>
        </w:rPr>
        <w:t>Пример оформления статьи</w:t>
      </w:r>
    </w:p>
    <w:p w:rsidR="00EB7E33" w:rsidRPr="00E553E4" w:rsidRDefault="00EB7E33" w:rsidP="00EB7E33">
      <w:pPr>
        <w:jc w:val="center"/>
        <w:rPr>
          <w:rFonts w:cs="Times New Roman"/>
          <w:b/>
          <w:bCs/>
          <w:sz w:val="25"/>
          <w:szCs w:val="25"/>
        </w:rPr>
      </w:pPr>
    </w:p>
    <w:p w:rsidR="00EB7E33" w:rsidRPr="00E553E4" w:rsidRDefault="00EB7E33" w:rsidP="00EB7E33">
      <w:pPr>
        <w:tabs>
          <w:tab w:val="num" w:pos="709"/>
          <w:tab w:val="left" w:pos="993"/>
        </w:tabs>
        <w:jc w:val="center"/>
        <w:rPr>
          <w:rFonts w:cs="Times New Roman"/>
          <w:b/>
          <w:sz w:val="25"/>
          <w:szCs w:val="25"/>
        </w:rPr>
      </w:pPr>
      <w:r w:rsidRPr="00E553E4">
        <w:rPr>
          <w:rFonts w:cs="Times New Roman"/>
          <w:b/>
          <w:sz w:val="25"/>
          <w:szCs w:val="25"/>
        </w:rPr>
        <w:t>НАЗВАНИЕ</w:t>
      </w:r>
      <w:r w:rsidR="00E553E4">
        <w:rPr>
          <w:rFonts w:cs="Times New Roman"/>
          <w:b/>
          <w:sz w:val="25"/>
          <w:szCs w:val="25"/>
        </w:rPr>
        <w:t xml:space="preserve"> </w:t>
      </w:r>
      <w:r w:rsidRPr="00E553E4">
        <w:rPr>
          <w:rFonts w:cs="Times New Roman"/>
          <w:b/>
          <w:sz w:val="25"/>
          <w:szCs w:val="25"/>
        </w:rPr>
        <w:t>СТАТЬИ</w:t>
      </w:r>
    </w:p>
    <w:p w:rsidR="00EB7E33" w:rsidRPr="00E553E4" w:rsidRDefault="00EB7E33" w:rsidP="00EB7E33">
      <w:pPr>
        <w:jc w:val="center"/>
        <w:rPr>
          <w:rFonts w:cs="Times New Roman"/>
          <w:b/>
          <w:bCs/>
          <w:sz w:val="25"/>
          <w:szCs w:val="25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CB1CE0" w:rsidRPr="00E553E4" w:rsidTr="00AD1C7C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CE0" w:rsidRPr="00AD1C7C" w:rsidRDefault="00CB1CE0" w:rsidP="00AD1C7C">
            <w:pPr>
              <w:pStyle w:val="a7"/>
              <w:jc w:val="right"/>
              <w:rPr>
                <w:rFonts w:cs="Times New Roman"/>
                <w:sz w:val="25"/>
                <w:szCs w:val="25"/>
              </w:rPr>
            </w:pPr>
            <w:r w:rsidRPr="00AD1C7C">
              <w:rPr>
                <w:rFonts w:cs="Times New Roman"/>
                <w:b/>
                <w:sz w:val="25"/>
                <w:szCs w:val="25"/>
              </w:rPr>
              <w:t>Иванова Татьяна Викторовна</w:t>
            </w:r>
            <w:r w:rsidRPr="00AD1C7C">
              <w:rPr>
                <w:rFonts w:cs="Times New Roman"/>
                <w:sz w:val="25"/>
                <w:szCs w:val="25"/>
              </w:rPr>
              <w:t>,  учитель</w:t>
            </w:r>
          </w:p>
          <w:p w:rsidR="00CB1CE0" w:rsidRPr="00AD1C7C" w:rsidRDefault="00CB1CE0" w:rsidP="00AD1C7C">
            <w:pPr>
              <w:pStyle w:val="a7"/>
              <w:jc w:val="right"/>
              <w:rPr>
                <w:rFonts w:cs="Times New Roman"/>
                <w:sz w:val="25"/>
                <w:szCs w:val="25"/>
              </w:rPr>
            </w:pPr>
            <w:r w:rsidRPr="00AD1C7C">
              <w:rPr>
                <w:rFonts w:cs="Times New Roman"/>
                <w:sz w:val="25"/>
                <w:szCs w:val="25"/>
              </w:rPr>
              <w:t xml:space="preserve">МБОУ «Средняя общеобразовательная школа № 32», </w:t>
            </w:r>
          </w:p>
          <w:p w:rsidR="00CB1CE0" w:rsidRPr="00AD1C7C" w:rsidRDefault="00CB1CE0" w:rsidP="00AD1C7C">
            <w:pPr>
              <w:pStyle w:val="a7"/>
              <w:jc w:val="right"/>
              <w:rPr>
                <w:rFonts w:cs="Times New Roman"/>
                <w:sz w:val="25"/>
                <w:szCs w:val="25"/>
              </w:rPr>
            </w:pPr>
            <w:r w:rsidRPr="00AD1C7C">
              <w:rPr>
                <w:rFonts w:cs="Times New Roman"/>
                <w:sz w:val="25"/>
                <w:szCs w:val="25"/>
              </w:rPr>
              <w:t>г. Красноярск,</w:t>
            </w:r>
            <w:r w:rsidRPr="00AD1C7C">
              <w:rPr>
                <w:rFonts w:cs="Times New Roman"/>
                <w:sz w:val="25"/>
                <w:szCs w:val="25"/>
              </w:rPr>
              <w:br/>
            </w:r>
            <w:r w:rsidRPr="00AD1C7C">
              <w:rPr>
                <w:rFonts w:cs="Times New Roman"/>
                <w:sz w:val="25"/>
                <w:szCs w:val="25"/>
                <w:lang w:val="en-US"/>
              </w:rPr>
              <w:t>E</w:t>
            </w:r>
            <w:r w:rsidRPr="00AD1C7C">
              <w:rPr>
                <w:rFonts w:cs="Times New Roman"/>
                <w:sz w:val="25"/>
                <w:szCs w:val="25"/>
              </w:rPr>
              <w:t>-</w:t>
            </w:r>
            <w:r w:rsidRPr="00AD1C7C">
              <w:rPr>
                <w:rFonts w:cs="Times New Roman"/>
                <w:sz w:val="25"/>
                <w:szCs w:val="25"/>
                <w:lang w:val="en-US"/>
              </w:rPr>
              <w:t>mail</w:t>
            </w:r>
            <w:r w:rsidRPr="00AD1C7C">
              <w:rPr>
                <w:rFonts w:cs="Times New Roman"/>
                <w:sz w:val="25"/>
                <w:szCs w:val="25"/>
              </w:rPr>
              <w:t xml:space="preserve">: </w:t>
            </w:r>
            <w:r w:rsidRPr="00AD1C7C">
              <w:rPr>
                <w:rFonts w:cs="Times New Roman"/>
                <w:sz w:val="25"/>
                <w:szCs w:val="25"/>
                <w:lang w:val="en-US"/>
              </w:rPr>
              <w:t>ivanov</w:t>
            </w:r>
            <w:proofErr w:type="gramStart"/>
            <w:r w:rsidRPr="00AD1C7C">
              <w:rPr>
                <w:rFonts w:cs="Times New Roman"/>
                <w:sz w:val="25"/>
                <w:szCs w:val="25"/>
              </w:rPr>
              <w:t>а</w:t>
            </w:r>
            <w:proofErr w:type="gramEnd"/>
            <w:r w:rsidRPr="00AD1C7C">
              <w:rPr>
                <w:rFonts w:cs="Times New Roman"/>
                <w:sz w:val="25"/>
                <w:szCs w:val="25"/>
              </w:rPr>
              <w:t>@</w:t>
            </w:r>
            <w:r w:rsidRPr="00AD1C7C">
              <w:rPr>
                <w:rFonts w:cs="Times New Roman"/>
                <w:sz w:val="25"/>
                <w:szCs w:val="25"/>
                <w:lang w:val="en-US"/>
              </w:rPr>
              <w:t>mail</w:t>
            </w:r>
            <w:r w:rsidRPr="00AD1C7C">
              <w:rPr>
                <w:rFonts w:cs="Times New Roman"/>
                <w:sz w:val="25"/>
                <w:szCs w:val="25"/>
              </w:rPr>
              <w:t>.</w:t>
            </w:r>
            <w:r w:rsidRPr="00AD1C7C">
              <w:rPr>
                <w:rFonts w:cs="Times New Roman"/>
                <w:sz w:val="25"/>
                <w:szCs w:val="25"/>
                <w:lang w:val="en-US"/>
              </w:rPr>
              <w:t>ru</w:t>
            </w:r>
          </w:p>
          <w:p w:rsidR="00CB1CE0" w:rsidRPr="00AD1C7C" w:rsidRDefault="00CB1CE0" w:rsidP="00AD1C7C">
            <w:pPr>
              <w:tabs>
                <w:tab w:val="num" w:pos="709"/>
                <w:tab w:val="left" w:pos="993"/>
              </w:tabs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AD1C7C">
              <w:rPr>
                <w:rFonts w:cs="Times New Roman"/>
                <w:b/>
                <w:sz w:val="25"/>
                <w:szCs w:val="25"/>
              </w:rPr>
              <w:t>Аннотация:</w:t>
            </w:r>
          </w:p>
          <w:p w:rsidR="00CB1CE0" w:rsidRPr="00AD1C7C" w:rsidRDefault="00CB1CE0" w:rsidP="00AD1C7C">
            <w:pPr>
              <w:tabs>
                <w:tab w:val="num" w:pos="709"/>
                <w:tab w:val="left" w:pos="993"/>
              </w:tabs>
              <w:rPr>
                <w:rFonts w:cs="Times New Roman"/>
                <w:b/>
                <w:bCs/>
                <w:sz w:val="25"/>
                <w:szCs w:val="25"/>
              </w:rPr>
            </w:pPr>
            <w:r w:rsidRPr="00AD1C7C">
              <w:rPr>
                <w:rFonts w:cs="Times New Roman"/>
                <w:b/>
                <w:sz w:val="25"/>
                <w:szCs w:val="25"/>
              </w:rPr>
              <w:t>Ключевые слова:</w:t>
            </w:r>
          </w:p>
        </w:tc>
      </w:tr>
    </w:tbl>
    <w:p w:rsidR="00EB7E33" w:rsidRPr="00E553E4" w:rsidRDefault="00EB7E33" w:rsidP="00EB7E33">
      <w:pPr>
        <w:numPr>
          <w:ilvl w:val="12"/>
          <w:numId w:val="0"/>
        </w:numPr>
        <w:ind w:firstLine="709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sz w:val="25"/>
          <w:szCs w:val="25"/>
        </w:rPr>
        <w:t>Текст, текст, текст … [1], текст, текст, текст [2].</w:t>
      </w:r>
    </w:p>
    <w:p w:rsidR="00E553E4" w:rsidRDefault="00E553E4" w:rsidP="00EB7E33">
      <w:pPr>
        <w:jc w:val="center"/>
        <w:rPr>
          <w:rFonts w:cs="Times New Roman"/>
          <w:i/>
          <w:sz w:val="25"/>
          <w:szCs w:val="25"/>
        </w:rPr>
      </w:pPr>
    </w:p>
    <w:p w:rsidR="00AA4D87" w:rsidRPr="00E553E4" w:rsidRDefault="00AA4D87" w:rsidP="00EB7E33">
      <w:pPr>
        <w:jc w:val="center"/>
        <w:rPr>
          <w:rFonts w:cs="Times New Roman"/>
          <w:i/>
          <w:sz w:val="25"/>
          <w:szCs w:val="25"/>
        </w:rPr>
      </w:pPr>
      <w:r w:rsidRPr="00E553E4">
        <w:rPr>
          <w:rFonts w:cs="Times New Roman"/>
          <w:i/>
          <w:sz w:val="25"/>
          <w:szCs w:val="25"/>
        </w:rPr>
        <w:t>Библиографический список</w:t>
      </w:r>
    </w:p>
    <w:p w:rsidR="00AE6DA8" w:rsidRPr="00E553E4" w:rsidRDefault="00E553E4" w:rsidP="001C74EA">
      <w:pPr>
        <w:ind w:firstLine="70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1. </w:t>
      </w:r>
      <w:r w:rsidR="00AE6DA8" w:rsidRPr="00E553E4">
        <w:rPr>
          <w:rFonts w:cs="Times New Roman"/>
          <w:sz w:val="25"/>
          <w:szCs w:val="25"/>
        </w:rPr>
        <w:t>Басенко Т.С.,</w:t>
      </w:r>
      <w:r w:rsidR="00AA0EFA" w:rsidRPr="00E553E4">
        <w:rPr>
          <w:rFonts w:cs="Times New Roman"/>
          <w:sz w:val="25"/>
          <w:szCs w:val="25"/>
        </w:rPr>
        <w:t xml:space="preserve"> Издано в Красноярске//</w:t>
      </w:r>
      <w:hyperlink r:id="rId8" w:tooltip="Оглавления выпусков этого журнала" w:history="1">
        <w:r w:rsidR="00AA0EFA" w:rsidRPr="00E553E4">
          <w:rPr>
            <w:rStyle w:val="a3"/>
            <w:rFonts w:cs="Times New Roman"/>
            <w:color w:val="auto"/>
            <w:sz w:val="25"/>
            <w:szCs w:val="25"/>
            <w:u w:val="none"/>
          </w:rPr>
          <w:t>Воспитание и обучение детей с нарушениями развития</w:t>
        </w:r>
      </w:hyperlink>
      <w:r w:rsidR="00AA0EFA" w:rsidRPr="00E553E4">
        <w:rPr>
          <w:rFonts w:cs="Times New Roman"/>
          <w:sz w:val="25"/>
          <w:szCs w:val="25"/>
        </w:rPr>
        <w:t>. –</w:t>
      </w:r>
      <w:r>
        <w:rPr>
          <w:rFonts w:cs="Times New Roman"/>
          <w:sz w:val="25"/>
          <w:szCs w:val="25"/>
        </w:rPr>
        <w:t xml:space="preserve"> </w:t>
      </w:r>
      <w:r w:rsidR="00AA0EFA" w:rsidRPr="00E553E4">
        <w:rPr>
          <w:rFonts w:cs="Times New Roman"/>
          <w:sz w:val="25"/>
          <w:szCs w:val="25"/>
        </w:rPr>
        <w:t>2018. – №6. –</w:t>
      </w:r>
      <w:r>
        <w:rPr>
          <w:rFonts w:cs="Times New Roman"/>
          <w:sz w:val="25"/>
          <w:szCs w:val="25"/>
        </w:rPr>
        <w:t xml:space="preserve"> </w:t>
      </w:r>
      <w:r w:rsidR="00DB7C47">
        <w:rPr>
          <w:rFonts w:cs="Times New Roman"/>
          <w:sz w:val="25"/>
          <w:szCs w:val="25"/>
        </w:rPr>
        <w:t>С.24-26.</w:t>
      </w:r>
    </w:p>
    <w:p w:rsidR="00EB7E33" w:rsidRPr="00E553E4" w:rsidRDefault="001C74EA" w:rsidP="00AE6DA8">
      <w:pPr>
        <w:ind w:firstLine="708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sz w:val="25"/>
          <w:szCs w:val="25"/>
        </w:rPr>
        <w:t>2</w:t>
      </w:r>
      <w:r w:rsidR="00AE6DA8" w:rsidRPr="00E553E4">
        <w:rPr>
          <w:rFonts w:cs="Times New Roman"/>
          <w:sz w:val="25"/>
          <w:szCs w:val="25"/>
        </w:rPr>
        <w:t>.</w:t>
      </w:r>
      <w:r w:rsidR="00E553E4">
        <w:rPr>
          <w:rFonts w:cs="Times New Roman"/>
          <w:sz w:val="25"/>
          <w:szCs w:val="25"/>
        </w:rPr>
        <w:t> </w:t>
      </w:r>
      <w:r w:rsidR="00EB7E33" w:rsidRPr="00E553E4">
        <w:rPr>
          <w:rFonts w:cs="Times New Roman"/>
          <w:sz w:val="25"/>
          <w:szCs w:val="25"/>
        </w:rPr>
        <w:t>Занимательные эксперименты и опыты / Ф. Ола и др. М.: Айрис–пресс, 2012.</w:t>
      </w:r>
      <w:r w:rsidR="004A30A0" w:rsidRPr="00E553E4">
        <w:rPr>
          <w:rFonts w:cs="Times New Roman"/>
          <w:sz w:val="25"/>
          <w:szCs w:val="25"/>
        </w:rPr>
        <w:t xml:space="preserve"> 128 </w:t>
      </w:r>
      <w:proofErr w:type="gramStart"/>
      <w:r w:rsidR="00EB7E33" w:rsidRPr="00E553E4">
        <w:rPr>
          <w:rFonts w:cs="Times New Roman"/>
          <w:sz w:val="25"/>
          <w:szCs w:val="25"/>
        </w:rPr>
        <w:t>с</w:t>
      </w:r>
      <w:proofErr w:type="gramEnd"/>
      <w:r w:rsidR="00EB7E33" w:rsidRPr="00E553E4">
        <w:rPr>
          <w:rFonts w:cs="Times New Roman"/>
          <w:sz w:val="25"/>
          <w:szCs w:val="25"/>
        </w:rPr>
        <w:t>.</w:t>
      </w:r>
    </w:p>
    <w:p w:rsidR="00CB1CE0" w:rsidRPr="00E553E4" w:rsidRDefault="001C74EA" w:rsidP="00E553E4">
      <w:pPr>
        <w:ind w:firstLine="709"/>
        <w:jc w:val="both"/>
        <w:rPr>
          <w:rFonts w:cs="Times New Roman"/>
          <w:sz w:val="25"/>
          <w:szCs w:val="25"/>
        </w:rPr>
      </w:pPr>
      <w:r w:rsidRPr="00E553E4">
        <w:rPr>
          <w:rFonts w:cs="Times New Roman"/>
          <w:sz w:val="25"/>
          <w:szCs w:val="25"/>
        </w:rPr>
        <w:t>3</w:t>
      </w:r>
      <w:r w:rsidR="00E553E4">
        <w:rPr>
          <w:rFonts w:cs="Times New Roman"/>
          <w:sz w:val="25"/>
          <w:szCs w:val="25"/>
        </w:rPr>
        <w:t>. </w:t>
      </w:r>
      <w:r w:rsidR="00DC3E67" w:rsidRPr="00E553E4">
        <w:rPr>
          <w:rFonts w:cs="Times New Roman"/>
          <w:sz w:val="25"/>
          <w:szCs w:val="25"/>
        </w:rPr>
        <w:t xml:space="preserve">Тьютор в современной школе: сопровождение особого ребёнка: методические рекомендации для </w:t>
      </w:r>
      <w:r w:rsidR="00E553E4" w:rsidRPr="00E553E4">
        <w:rPr>
          <w:rFonts w:cs="Times New Roman"/>
          <w:sz w:val="25"/>
          <w:szCs w:val="25"/>
        </w:rPr>
        <w:t>начинающих</w:t>
      </w:r>
      <w:r w:rsidR="00E553E4">
        <w:rPr>
          <w:rFonts w:cs="Times New Roman"/>
          <w:sz w:val="25"/>
          <w:szCs w:val="25"/>
        </w:rPr>
        <w:t xml:space="preserve"> </w:t>
      </w:r>
      <w:r w:rsidR="00E553E4" w:rsidRPr="00E553E4">
        <w:rPr>
          <w:rFonts w:cs="Times New Roman"/>
          <w:sz w:val="25"/>
          <w:szCs w:val="25"/>
        </w:rPr>
        <w:t>тьюторов</w:t>
      </w:r>
      <w:r w:rsidR="00DC3E67" w:rsidRPr="00E553E4">
        <w:rPr>
          <w:rFonts w:cs="Times New Roman"/>
          <w:sz w:val="25"/>
          <w:szCs w:val="25"/>
        </w:rPr>
        <w:t>/ Беляева О.Л.,</w:t>
      </w:r>
      <w:r w:rsidR="00DB7C47">
        <w:rPr>
          <w:rFonts w:cs="Times New Roman"/>
          <w:sz w:val="25"/>
          <w:szCs w:val="25"/>
        </w:rPr>
        <w:t xml:space="preserve"> </w:t>
      </w:r>
      <w:r w:rsidR="00DC3E67" w:rsidRPr="00E553E4">
        <w:rPr>
          <w:rFonts w:cs="Times New Roman"/>
          <w:sz w:val="25"/>
          <w:szCs w:val="25"/>
        </w:rPr>
        <w:t>Мамаева А.В.,</w:t>
      </w:r>
      <w:r w:rsidR="00DB7C47">
        <w:rPr>
          <w:rFonts w:cs="Times New Roman"/>
          <w:sz w:val="25"/>
          <w:szCs w:val="25"/>
        </w:rPr>
        <w:t xml:space="preserve"> Петропавловская </w:t>
      </w:r>
      <w:r w:rsidR="00DC3E67" w:rsidRPr="00E553E4">
        <w:rPr>
          <w:rFonts w:cs="Times New Roman"/>
          <w:sz w:val="25"/>
          <w:szCs w:val="25"/>
        </w:rPr>
        <w:t>Н.В.,</w:t>
      </w:r>
      <w:r w:rsidR="00DB7C47">
        <w:rPr>
          <w:rFonts w:cs="Times New Roman"/>
          <w:sz w:val="25"/>
          <w:szCs w:val="25"/>
        </w:rPr>
        <w:t xml:space="preserve"> </w:t>
      </w:r>
      <w:proofErr w:type="spellStart"/>
      <w:r w:rsidR="00DB7C47">
        <w:rPr>
          <w:rFonts w:cs="Times New Roman"/>
          <w:sz w:val="25"/>
          <w:szCs w:val="25"/>
        </w:rPr>
        <w:t>Пилипчевская</w:t>
      </w:r>
      <w:proofErr w:type="spellEnd"/>
      <w:r w:rsidR="00DB7C47">
        <w:rPr>
          <w:rFonts w:cs="Times New Roman"/>
          <w:sz w:val="25"/>
          <w:szCs w:val="25"/>
        </w:rPr>
        <w:t> </w:t>
      </w:r>
      <w:r w:rsidR="00DC3E67" w:rsidRPr="00E553E4">
        <w:rPr>
          <w:rFonts w:cs="Times New Roman"/>
          <w:sz w:val="25"/>
          <w:szCs w:val="25"/>
        </w:rPr>
        <w:t>Н.В.,</w:t>
      </w:r>
      <w:r w:rsidR="00DB7C47">
        <w:rPr>
          <w:rFonts w:cs="Times New Roman"/>
          <w:sz w:val="25"/>
          <w:szCs w:val="25"/>
        </w:rPr>
        <w:t xml:space="preserve"> </w:t>
      </w:r>
      <w:r w:rsidR="00DC3E67" w:rsidRPr="00E553E4">
        <w:rPr>
          <w:rFonts w:cs="Times New Roman"/>
          <w:sz w:val="25"/>
          <w:szCs w:val="25"/>
        </w:rPr>
        <w:t>Шандыбо С.В.,</w:t>
      </w:r>
      <w:r w:rsidR="00DB7C47">
        <w:rPr>
          <w:rFonts w:cs="Times New Roman"/>
          <w:sz w:val="25"/>
          <w:szCs w:val="25"/>
        </w:rPr>
        <w:t xml:space="preserve"> </w:t>
      </w:r>
      <w:r w:rsidR="00DC3E67" w:rsidRPr="00E553E4">
        <w:rPr>
          <w:rFonts w:cs="Times New Roman"/>
          <w:sz w:val="25"/>
          <w:szCs w:val="25"/>
        </w:rPr>
        <w:t>Цвелюх И.П., Черенёва Е.А.</w:t>
      </w:r>
      <w:r w:rsidR="00DB7C47">
        <w:rPr>
          <w:rFonts w:cs="Times New Roman"/>
          <w:sz w:val="25"/>
          <w:szCs w:val="25"/>
        </w:rPr>
        <w:t xml:space="preserve"> </w:t>
      </w:r>
      <w:r w:rsidR="00DC3E67" w:rsidRPr="00E553E4">
        <w:rPr>
          <w:rFonts w:cs="Times New Roman"/>
          <w:sz w:val="25"/>
          <w:szCs w:val="25"/>
        </w:rPr>
        <w:t xml:space="preserve">Красноярск: Краснояр.гос.пед.ун-т им. В.П.Астафьева, 2015. – 214 </w:t>
      </w:r>
      <w:proofErr w:type="gramStart"/>
      <w:r w:rsidR="00DC3E67" w:rsidRPr="00E553E4">
        <w:rPr>
          <w:rFonts w:cs="Times New Roman"/>
          <w:sz w:val="25"/>
          <w:szCs w:val="25"/>
        </w:rPr>
        <w:t>с</w:t>
      </w:r>
      <w:proofErr w:type="gramEnd"/>
      <w:r w:rsidR="00DC3E67" w:rsidRPr="00E553E4">
        <w:rPr>
          <w:rFonts w:cs="Times New Roman"/>
          <w:sz w:val="25"/>
          <w:szCs w:val="25"/>
        </w:rPr>
        <w:t>.</w:t>
      </w:r>
    </w:p>
    <w:sectPr w:rsidR="00CB1CE0" w:rsidRPr="00E553E4" w:rsidSect="00DD2DA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5CB"/>
    <w:multiLevelType w:val="hybridMultilevel"/>
    <w:tmpl w:val="D3D8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7AC"/>
    <w:multiLevelType w:val="multilevel"/>
    <w:tmpl w:val="352A1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11D1C6A"/>
    <w:multiLevelType w:val="hybridMultilevel"/>
    <w:tmpl w:val="A756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252E"/>
    <w:multiLevelType w:val="hybridMultilevel"/>
    <w:tmpl w:val="4BCAEC70"/>
    <w:lvl w:ilvl="0" w:tplc="36607D52">
      <w:start w:val="3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7294A95"/>
    <w:multiLevelType w:val="hybridMultilevel"/>
    <w:tmpl w:val="BBF0630A"/>
    <w:lvl w:ilvl="0" w:tplc="F6F6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4215F"/>
    <w:multiLevelType w:val="hybridMultilevel"/>
    <w:tmpl w:val="609C988E"/>
    <w:lvl w:ilvl="0" w:tplc="003A3060">
      <w:start w:val="1"/>
      <w:numFmt w:val="decimal"/>
      <w:lvlText w:val="%1."/>
      <w:lvlJc w:val="left"/>
      <w:pPr>
        <w:ind w:left="927" w:hanging="360"/>
      </w:pPr>
      <w:rPr>
        <w:rFonts w:eastAsia="DejaVu Sans" w:cs="Lohit Hin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8E4D5F"/>
    <w:rsid w:val="00017DBB"/>
    <w:rsid w:val="000265AC"/>
    <w:rsid w:val="000634D3"/>
    <w:rsid w:val="000765AF"/>
    <w:rsid w:val="00076F3D"/>
    <w:rsid w:val="00090DC5"/>
    <w:rsid w:val="000B71AD"/>
    <w:rsid w:val="000C7371"/>
    <w:rsid w:val="000E5149"/>
    <w:rsid w:val="001404D2"/>
    <w:rsid w:val="001B7D58"/>
    <w:rsid w:val="001C40B9"/>
    <w:rsid w:val="001C74EA"/>
    <w:rsid w:val="00233D66"/>
    <w:rsid w:val="0023620F"/>
    <w:rsid w:val="00261364"/>
    <w:rsid w:val="00293FF1"/>
    <w:rsid w:val="002944ED"/>
    <w:rsid w:val="002C0A17"/>
    <w:rsid w:val="00324DE1"/>
    <w:rsid w:val="003366E5"/>
    <w:rsid w:val="00344908"/>
    <w:rsid w:val="00366E8C"/>
    <w:rsid w:val="003B0F6C"/>
    <w:rsid w:val="003B326F"/>
    <w:rsid w:val="003D13C7"/>
    <w:rsid w:val="00402D4F"/>
    <w:rsid w:val="004247AE"/>
    <w:rsid w:val="00427D8A"/>
    <w:rsid w:val="004A30A0"/>
    <w:rsid w:val="004D12A0"/>
    <w:rsid w:val="004E17DF"/>
    <w:rsid w:val="00521509"/>
    <w:rsid w:val="0053057B"/>
    <w:rsid w:val="00532158"/>
    <w:rsid w:val="00541E2D"/>
    <w:rsid w:val="00550454"/>
    <w:rsid w:val="00556F51"/>
    <w:rsid w:val="00595237"/>
    <w:rsid w:val="00596E50"/>
    <w:rsid w:val="005D4B3D"/>
    <w:rsid w:val="005F754C"/>
    <w:rsid w:val="00603715"/>
    <w:rsid w:val="0061237B"/>
    <w:rsid w:val="006151B3"/>
    <w:rsid w:val="00615EEE"/>
    <w:rsid w:val="00622310"/>
    <w:rsid w:val="006343E5"/>
    <w:rsid w:val="00695658"/>
    <w:rsid w:val="006964B9"/>
    <w:rsid w:val="006C4994"/>
    <w:rsid w:val="006C6122"/>
    <w:rsid w:val="006E2AB0"/>
    <w:rsid w:val="0071000A"/>
    <w:rsid w:val="00761414"/>
    <w:rsid w:val="007C26C5"/>
    <w:rsid w:val="007C5AA6"/>
    <w:rsid w:val="008126BD"/>
    <w:rsid w:val="00825540"/>
    <w:rsid w:val="00840EA3"/>
    <w:rsid w:val="00872C65"/>
    <w:rsid w:val="00894E54"/>
    <w:rsid w:val="008C0853"/>
    <w:rsid w:val="008C3F69"/>
    <w:rsid w:val="008E4D5F"/>
    <w:rsid w:val="008F156F"/>
    <w:rsid w:val="008F6121"/>
    <w:rsid w:val="008F7067"/>
    <w:rsid w:val="0090190B"/>
    <w:rsid w:val="00925837"/>
    <w:rsid w:val="00926FD3"/>
    <w:rsid w:val="009336A1"/>
    <w:rsid w:val="00954067"/>
    <w:rsid w:val="0096136C"/>
    <w:rsid w:val="00A22F12"/>
    <w:rsid w:val="00A61A47"/>
    <w:rsid w:val="00AA0EFA"/>
    <w:rsid w:val="00AA4D87"/>
    <w:rsid w:val="00AC1E71"/>
    <w:rsid w:val="00AD1C7C"/>
    <w:rsid w:val="00AE6DA8"/>
    <w:rsid w:val="00B54EDB"/>
    <w:rsid w:val="00B866A8"/>
    <w:rsid w:val="00B950F8"/>
    <w:rsid w:val="00B95FEB"/>
    <w:rsid w:val="00BA4916"/>
    <w:rsid w:val="00BC134D"/>
    <w:rsid w:val="00BC4B02"/>
    <w:rsid w:val="00BE1FE3"/>
    <w:rsid w:val="00C12DA1"/>
    <w:rsid w:val="00C24528"/>
    <w:rsid w:val="00C478DD"/>
    <w:rsid w:val="00C504B2"/>
    <w:rsid w:val="00C717DD"/>
    <w:rsid w:val="00CB1CE0"/>
    <w:rsid w:val="00CB40E9"/>
    <w:rsid w:val="00CC75C7"/>
    <w:rsid w:val="00CD46A0"/>
    <w:rsid w:val="00CE2242"/>
    <w:rsid w:val="00CF1F02"/>
    <w:rsid w:val="00D02DCF"/>
    <w:rsid w:val="00D3304E"/>
    <w:rsid w:val="00D422F2"/>
    <w:rsid w:val="00D45D3D"/>
    <w:rsid w:val="00D628BA"/>
    <w:rsid w:val="00DB7C47"/>
    <w:rsid w:val="00DC3E67"/>
    <w:rsid w:val="00DD2DAE"/>
    <w:rsid w:val="00DE04C8"/>
    <w:rsid w:val="00DE4984"/>
    <w:rsid w:val="00DF6C14"/>
    <w:rsid w:val="00E553E4"/>
    <w:rsid w:val="00E738E8"/>
    <w:rsid w:val="00E76E3E"/>
    <w:rsid w:val="00EB7E33"/>
    <w:rsid w:val="00EF5574"/>
    <w:rsid w:val="00F03E1A"/>
    <w:rsid w:val="00F057B1"/>
    <w:rsid w:val="00F20F80"/>
    <w:rsid w:val="00F31877"/>
    <w:rsid w:val="00F33B59"/>
    <w:rsid w:val="00F4352F"/>
    <w:rsid w:val="00F44509"/>
    <w:rsid w:val="00F65481"/>
    <w:rsid w:val="00F74D72"/>
    <w:rsid w:val="00F83FF0"/>
    <w:rsid w:val="00F858C8"/>
    <w:rsid w:val="00FB3412"/>
    <w:rsid w:val="00FC23B0"/>
    <w:rsid w:val="00FC5158"/>
    <w:rsid w:val="00FC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1"/>
    <w:pPr>
      <w:widowControl w:val="0"/>
      <w:suppressAutoHyphens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AA4D87"/>
    <w:pPr>
      <w:keepNext/>
      <w:keepLines/>
      <w:widowControl/>
      <w:suppressAutoHyphens w:val="0"/>
      <w:spacing w:before="100" w:beforeAutospacing="1" w:after="100" w:afterAutospacing="1" w:line="360" w:lineRule="auto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61364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481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F654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F65481"/>
    <w:pPr>
      <w:spacing w:after="120"/>
    </w:pPr>
  </w:style>
  <w:style w:type="character" w:customStyle="1" w:styleId="a5">
    <w:name w:val="Основной текст Знак"/>
    <w:link w:val="a4"/>
    <w:rsid w:val="00F65481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21">
    <w:name w:val="Основной текст (2)_"/>
    <w:link w:val="22"/>
    <w:rsid w:val="00F65481"/>
    <w:rPr>
      <w:i/>
      <w:iCs/>
      <w:spacing w:val="-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5481"/>
    <w:pPr>
      <w:shd w:val="clear" w:color="auto" w:fill="FFFFFF"/>
      <w:suppressAutoHyphens w:val="0"/>
      <w:spacing w:before="300" w:line="274" w:lineRule="exact"/>
      <w:jc w:val="center"/>
    </w:pPr>
    <w:rPr>
      <w:rFonts w:ascii="Calibri" w:eastAsia="Calibri" w:hAnsi="Calibri" w:cs="Times New Roman"/>
      <w:i/>
      <w:iCs/>
      <w:spacing w:val="-3"/>
      <w:kern w:val="0"/>
      <w:sz w:val="20"/>
      <w:szCs w:val="20"/>
      <w:lang w:bidi="ar-SA"/>
    </w:rPr>
  </w:style>
  <w:style w:type="character" w:customStyle="1" w:styleId="a6">
    <w:name w:val="Основной текст_"/>
    <w:link w:val="23"/>
    <w:rsid w:val="00F65481"/>
    <w:rPr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F6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6"/>
    <w:rsid w:val="00F65481"/>
    <w:pPr>
      <w:shd w:val="clear" w:color="auto" w:fill="FFFFFF"/>
      <w:suppressAutoHyphens w:val="0"/>
      <w:spacing w:line="274" w:lineRule="exact"/>
      <w:jc w:val="center"/>
    </w:pPr>
    <w:rPr>
      <w:rFonts w:ascii="Calibri" w:eastAsia="Calibri" w:hAnsi="Calibri" w:cs="Times New Roman"/>
      <w:spacing w:val="1"/>
      <w:kern w:val="0"/>
      <w:sz w:val="21"/>
      <w:szCs w:val="21"/>
      <w:lang w:bidi="ar-SA"/>
    </w:rPr>
  </w:style>
  <w:style w:type="paragraph" w:styleId="a7">
    <w:name w:val="No Spacing"/>
    <w:uiPriority w:val="1"/>
    <w:qFormat/>
    <w:rsid w:val="00F65481"/>
    <w:pPr>
      <w:widowControl w:val="0"/>
      <w:suppressAutoHyphens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link w:val="1"/>
    <w:uiPriority w:val="9"/>
    <w:rsid w:val="00AA4D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AA4D87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4D87"/>
    <w:pPr>
      <w:shd w:val="clear" w:color="auto" w:fill="FFFFFF"/>
      <w:suppressAutoHyphens w:val="0"/>
      <w:spacing w:after="60" w:line="0" w:lineRule="atLeast"/>
      <w:ind w:hanging="440"/>
      <w:jc w:val="both"/>
    </w:pPr>
    <w:rPr>
      <w:rFonts w:ascii="Calibri" w:eastAsia="Calibri" w:hAnsi="Calibri" w:cs="Times New Roman"/>
      <w:b/>
      <w:bCs/>
      <w:spacing w:val="2"/>
      <w:kern w:val="0"/>
      <w:sz w:val="21"/>
      <w:szCs w:val="21"/>
      <w:lang w:bidi="ar-SA"/>
    </w:rPr>
  </w:style>
  <w:style w:type="character" w:customStyle="1" w:styleId="40pt">
    <w:name w:val="Основной текст (4) + Не полужирный;Интервал 0 pt"/>
    <w:rsid w:val="00AA4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table" w:styleId="a8">
    <w:name w:val="Table Grid"/>
    <w:basedOn w:val="a1"/>
    <w:uiPriority w:val="59"/>
    <w:rsid w:val="00FB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61364"/>
    <w:rPr>
      <w:rFonts w:ascii="Cambria" w:eastAsia="Times New Roman" w:hAnsi="Cambria" w:cs="Mangal"/>
      <w:b/>
      <w:bCs/>
      <w:color w:val="4F81BD"/>
      <w:kern w:val="1"/>
      <w:sz w:val="26"/>
      <w:szCs w:val="23"/>
      <w:lang w:eastAsia="zh-CN" w:bidi="hi-IN"/>
    </w:rPr>
  </w:style>
  <w:style w:type="character" w:styleId="a9">
    <w:name w:val="Subtle Emphasis"/>
    <w:uiPriority w:val="19"/>
    <w:qFormat/>
    <w:rsid w:val="0096136C"/>
    <w:rPr>
      <w:i/>
      <w:iCs/>
      <w:color w:val="808080"/>
    </w:rPr>
  </w:style>
  <w:style w:type="paragraph" w:styleId="aa">
    <w:name w:val="Normal (Web)"/>
    <w:basedOn w:val="a"/>
    <w:uiPriority w:val="99"/>
    <w:semiHidden/>
    <w:unhideWhenUsed/>
    <w:rsid w:val="00D45D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4247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EB7E33"/>
    <w:pPr>
      <w:widowControl/>
      <w:suppressAutoHyphens w:val="0"/>
      <w:spacing w:line="360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c">
    <w:name w:val="Emphasis"/>
    <w:uiPriority w:val="20"/>
    <w:qFormat/>
    <w:rsid w:val="00CB1C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67357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osov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Si5z6uRniJ5nwKS8" TargetMode="External"/><Relationship Id="rId5" Type="http://schemas.openxmlformats.org/officeDocument/2006/relationships/hyperlink" Target="http://fgosovz2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8.09.19%20&#1048;&#1085;&#1092;&#1086;&#1088;&#1084;&#1072;&#1094;&#1080;&#1086;&#1085;&#1085;&#1086;&#1077;%20&#1087;&#1080;&#1089;&#1100;&#1084;&#1086;%20&#1052;&#1077;&#1078;&#1088;&#1077;&#1075;&#1080;&#1086;&#1085;&#1072;&#1083;&#1100;&#1085;&#1099;&#1081;%20&#1087;&#1077;&#1076;&#1072;&#1075;&#1086;&#1075;&#1080;&#1095;&#1077;&#1089;&#1082;&#1080;&#1081;%20&#1092;&#1086;&#1088;&#1091;&#1084;%20(&#1087;&#1088;&#1086;&#1077;&#1082;&#1090;)%2017%2009%2019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18.09.19 Информационное письмо Межрегиональный педагогический форум (проект) 17 09 19 (1)</Template>
  <TotalTime>19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Links>
    <vt:vector size="24" baseType="variant">
      <vt:variant>
        <vt:i4>1769481</vt:i4>
      </vt:variant>
      <vt:variant>
        <vt:i4>9</vt:i4>
      </vt:variant>
      <vt:variant>
        <vt:i4>0</vt:i4>
      </vt:variant>
      <vt:variant>
        <vt:i4>5</vt:i4>
      </vt:variant>
      <vt:variant>
        <vt:lpwstr>https://elibrary.ru/contents.asp?id=36735750</vt:lpwstr>
      </vt:variant>
      <vt:variant>
        <vt:lpwstr/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>mailto:fgosovz@mail.ru</vt:lpwstr>
      </vt:variant>
      <vt:variant>
        <vt:lpwstr/>
      </vt:variant>
      <vt:variant>
        <vt:i4>2359347</vt:i4>
      </vt:variant>
      <vt:variant>
        <vt:i4>3</vt:i4>
      </vt:variant>
      <vt:variant>
        <vt:i4>0</vt:i4>
      </vt:variant>
      <vt:variant>
        <vt:i4>5</vt:i4>
      </vt:variant>
      <vt:variant>
        <vt:lpwstr>https://forms.gle/qSi5z6uRniJ5nwKS8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http://fgosovz24.ru/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2017-11-17T04:22:00Z</cp:lastPrinted>
  <dcterms:created xsi:type="dcterms:W3CDTF">2019-09-18T08:30:00Z</dcterms:created>
  <dcterms:modified xsi:type="dcterms:W3CDTF">2019-09-26T03:55:00Z</dcterms:modified>
</cp:coreProperties>
</file>